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2CE80" w14:textId="5A766B04" w:rsidR="0024620A" w:rsidRPr="00306D8B" w:rsidRDefault="00306D8B" w:rsidP="00306D8B">
      <w:pPr>
        <w:ind w:left="1701"/>
        <w:jc w:val="center"/>
        <w:rPr>
          <w:rFonts w:ascii="Marianne" w:hAnsi="Marianne"/>
          <w:sz w:val="36"/>
          <w:szCs w:val="36"/>
        </w:rPr>
      </w:pPr>
      <w:r w:rsidRPr="00306D8B">
        <w:rPr>
          <w:rFonts w:ascii="Marianne" w:hAnsi="Marianne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658CBAD7" wp14:editId="2617EF9B">
            <wp:simplePos x="0" y="0"/>
            <wp:positionH relativeFrom="column">
              <wp:posOffset>-612716</wp:posOffset>
            </wp:positionH>
            <wp:positionV relativeFrom="paragraph">
              <wp:posOffset>-375374</wp:posOffset>
            </wp:positionV>
            <wp:extent cx="1836752" cy="13290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21" cy="13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22" w:rsidRPr="00306D8B">
        <w:rPr>
          <w:rFonts w:ascii="Marianne" w:hAnsi="Marianne"/>
          <w:sz w:val="36"/>
          <w:szCs w:val="36"/>
        </w:rPr>
        <w:t>Fonds social</w:t>
      </w:r>
      <w:r w:rsidR="00AC1F22" w:rsidRPr="00306D8B">
        <w:rPr>
          <w:rFonts w:ascii="Calibri" w:hAnsi="Calibri" w:cs="Calibri"/>
          <w:sz w:val="36"/>
          <w:szCs w:val="36"/>
        </w:rPr>
        <w:t> </w:t>
      </w:r>
      <w:r w:rsidR="00AC1F22" w:rsidRPr="00306D8B">
        <w:rPr>
          <w:rFonts w:ascii="Marianne" w:hAnsi="Marianne"/>
          <w:sz w:val="36"/>
          <w:szCs w:val="36"/>
        </w:rPr>
        <w:t xml:space="preserve">: </w:t>
      </w:r>
      <w:r w:rsidRPr="00306D8B">
        <w:rPr>
          <w:rFonts w:ascii="Marianne" w:hAnsi="Marianne"/>
          <w:sz w:val="36"/>
          <w:szCs w:val="36"/>
        </w:rPr>
        <w:t>D</w:t>
      </w:r>
      <w:r w:rsidR="00AC1F22" w:rsidRPr="00306D8B">
        <w:rPr>
          <w:rFonts w:ascii="Marianne" w:hAnsi="Marianne"/>
          <w:sz w:val="36"/>
          <w:szCs w:val="36"/>
        </w:rPr>
        <w:t>emande d</w:t>
      </w:r>
      <w:r w:rsidR="00AC1F22" w:rsidRPr="00306D8B">
        <w:rPr>
          <w:rFonts w:ascii="Marianne" w:hAnsi="Marianne" w:cs="Marianne"/>
          <w:sz w:val="36"/>
          <w:szCs w:val="36"/>
        </w:rPr>
        <w:t>’</w:t>
      </w:r>
      <w:r w:rsidR="00AC1F22" w:rsidRPr="00306D8B">
        <w:rPr>
          <w:rFonts w:ascii="Marianne" w:hAnsi="Marianne"/>
          <w:sz w:val="36"/>
          <w:szCs w:val="36"/>
        </w:rPr>
        <w:t>aide individuelle</w:t>
      </w:r>
    </w:p>
    <w:p w14:paraId="381FFB53" w14:textId="1B2EFC99" w:rsidR="00306D8B" w:rsidRPr="00306D8B" w:rsidRDefault="00306D8B" w:rsidP="004E33B0">
      <w:pPr>
        <w:ind w:left="1276"/>
        <w:jc w:val="center"/>
        <w:rPr>
          <w:rFonts w:ascii="Marianne" w:hAnsi="Mariann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306D8B">
        <w:rPr>
          <w:rFonts w:ascii="Marianne" w:hAnsi="Mariann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À</w:t>
      </w:r>
      <w:r w:rsidR="00AC1F22" w:rsidRPr="00306D8B">
        <w:rPr>
          <w:rFonts w:ascii="Marianne" w:hAnsi="Mariann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remettre sous pli confidentiel au secrétariat </w:t>
      </w:r>
    </w:p>
    <w:p w14:paraId="4F6F7516" w14:textId="3662FBD2" w:rsidR="00AC1F22" w:rsidRPr="00306D8B" w:rsidRDefault="00AC1F22" w:rsidP="004E33B0">
      <w:pPr>
        <w:ind w:left="1276"/>
        <w:jc w:val="center"/>
        <w:rPr>
          <w:rFonts w:ascii="Marianne" w:hAnsi="Mariann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306D8B">
        <w:rPr>
          <w:rFonts w:ascii="Marianne" w:hAnsi="Mariann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ou à retourner par mail à </w:t>
      </w:r>
      <w:bookmarkStart w:id="0" w:name="_GoBack"/>
      <w:bookmarkEnd w:id="0"/>
      <w:r w:rsidR="002D450B">
        <w:rPr>
          <w:rFonts w:ascii="Marianne" w:hAnsi="Mariann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fldChar w:fldCharType="begin"/>
      </w:r>
      <w:r w:rsidR="002D450B">
        <w:rPr>
          <w:rFonts w:ascii="Marianne" w:hAnsi="Mariann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instrText xml:space="preserve"> HYPERLINK "mailto:</w:instrText>
      </w:r>
      <w:r w:rsidR="002D450B" w:rsidRPr="002D450B">
        <w:rPr>
          <w:rFonts w:ascii="Marianne" w:hAnsi="Mariann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instrText>int.0610959l@ac-normandie.fr</w:instrText>
      </w:r>
      <w:r w:rsidR="002D450B">
        <w:rPr>
          <w:rFonts w:ascii="Marianne" w:hAnsi="Mariann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instrText xml:space="preserve">" </w:instrText>
      </w:r>
      <w:r w:rsidR="002D450B">
        <w:rPr>
          <w:rFonts w:ascii="Marianne" w:hAnsi="Mariann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2D450B" w:rsidRPr="0045559A">
        <w:rPr>
          <w:rStyle w:val="Lienhypertexte"/>
          <w:rFonts w:ascii="Marianne" w:hAnsi="Mariann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int.0610959l@ac-normandie.fr</w:t>
      </w:r>
      <w:r w:rsidR="002D450B">
        <w:rPr>
          <w:rFonts w:ascii="Marianne" w:hAnsi="Marianne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</w:p>
    <w:p w14:paraId="1318EC00" w14:textId="245F5023" w:rsidR="00AC1F22" w:rsidRPr="00823BDB" w:rsidRDefault="00AC1F22" w:rsidP="004E33B0">
      <w:pPr>
        <w:ind w:left="1276"/>
        <w:jc w:val="center"/>
        <w:rPr>
          <w:rFonts w:ascii="Marianne" w:hAnsi="Marianne"/>
          <w:b/>
          <w:bCs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23BDB">
        <w:rPr>
          <w:rFonts w:ascii="Marianne" w:hAnsi="Marianne"/>
          <w:b/>
          <w:bCs/>
          <w:i/>
          <w:i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L’étude de votre dossier sera réalisée de façon anonyme en commission.</w:t>
      </w:r>
    </w:p>
    <w:p w14:paraId="4FB0F619" w14:textId="52DDED1B" w:rsidR="00AC1F22" w:rsidRDefault="00AC1F22"/>
    <w:p w14:paraId="26DDFE5A" w14:textId="0073FAF8" w:rsidR="00AC1F22" w:rsidRPr="00306D8B" w:rsidRDefault="00AC1F22" w:rsidP="00306D8B">
      <w:pPr>
        <w:ind w:left="-709"/>
        <w:rPr>
          <w:rFonts w:ascii="Marianne" w:hAnsi="Marianne"/>
          <w:sz w:val="24"/>
          <w:szCs w:val="24"/>
        </w:rPr>
      </w:pPr>
      <w:r w:rsidRPr="00306D8B">
        <w:rPr>
          <w:rFonts w:ascii="Marianne" w:hAnsi="Marianne"/>
          <w:sz w:val="24"/>
          <w:szCs w:val="24"/>
        </w:rPr>
        <w:t>Date de dépôt du dossier</w:t>
      </w:r>
      <w:r w:rsidR="004E33B0">
        <w:rPr>
          <w:rFonts w:ascii="Calibri" w:hAnsi="Calibri" w:cs="Calibri"/>
          <w:sz w:val="24"/>
          <w:szCs w:val="24"/>
        </w:rPr>
        <w:t> </w:t>
      </w:r>
      <w:r w:rsidR="004E33B0">
        <w:rPr>
          <w:rFonts w:ascii="Marianne" w:hAnsi="Marianne"/>
          <w:sz w:val="24"/>
          <w:szCs w:val="24"/>
        </w:rPr>
        <w:t>:</w:t>
      </w:r>
      <w:r w:rsidRPr="00306D8B">
        <w:rPr>
          <w:rFonts w:ascii="Marianne" w:hAnsi="Marianne"/>
          <w:sz w:val="24"/>
          <w:szCs w:val="24"/>
        </w:rPr>
        <w:tab/>
      </w:r>
      <w:r w:rsidRPr="00306D8B">
        <w:rPr>
          <w:rFonts w:ascii="Marianne" w:hAnsi="Marianne"/>
          <w:sz w:val="24"/>
          <w:szCs w:val="24"/>
        </w:rPr>
        <w:tab/>
      </w:r>
      <w:r w:rsidRPr="00306D8B">
        <w:rPr>
          <w:rFonts w:ascii="Marianne" w:hAnsi="Marianne"/>
          <w:sz w:val="24"/>
          <w:szCs w:val="24"/>
        </w:rPr>
        <w:tab/>
        <w:t>N° du dossier (à remplir par l’administration)</w:t>
      </w:r>
    </w:p>
    <w:p w14:paraId="560ABA8B" w14:textId="175FD1A2" w:rsidR="00AC1F22" w:rsidRPr="00306D8B" w:rsidRDefault="00AC1F22" w:rsidP="00306D8B">
      <w:pPr>
        <w:ind w:left="-709"/>
        <w:rPr>
          <w:rFonts w:ascii="Marianne" w:hAnsi="Marianne"/>
          <w:sz w:val="24"/>
          <w:szCs w:val="24"/>
        </w:rPr>
      </w:pPr>
    </w:p>
    <w:p w14:paraId="4D71C80F" w14:textId="0E2F2CE4" w:rsidR="00BB3D57" w:rsidRPr="00823BDB" w:rsidRDefault="009C77FF" w:rsidP="00306D8B">
      <w:pPr>
        <w:ind w:left="-709"/>
        <w:rPr>
          <w:rFonts w:ascii="Marianne" w:hAnsi="Marianne"/>
          <w:b/>
          <w:bCs/>
          <w:sz w:val="24"/>
          <w:szCs w:val="24"/>
        </w:rPr>
      </w:pPr>
      <w:r w:rsidRPr="00823BDB">
        <w:rPr>
          <w:rFonts w:ascii="Marianne" w:hAnsi="Marianne"/>
          <w:b/>
          <w:bCs/>
          <w:sz w:val="24"/>
          <w:szCs w:val="24"/>
        </w:rPr>
        <w:t>É</w:t>
      </w:r>
      <w:r w:rsidR="00BB3D57" w:rsidRPr="00823BDB">
        <w:rPr>
          <w:rFonts w:ascii="Marianne" w:hAnsi="Marianne"/>
          <w:b/>
          <w:bCs/>
          <w:sz w:val="24"/>
          <w:szCs w:val="24"/>
        </w:rPr>
        <w:t>lève(s) concerné(s)</w:t>
      </w:r>
      <w:r w:rsidR="00BC51FD">
        <w:rPr>
          <w:rFonts w:ascii="Calibri" w:hAnsi="Calibri" w:cs="Calibri"/>
          <w:b/>
          <w:bCs/>
          <w:sz w:val="24"/>
          <w:szCs w:val="24"/>
        </w:rPr>
        <w:t> :</w:t>
      </w:r>
    </w:p>
    <w:tbl>
      <w:tblPr>
        <w:tblStyle w:val="Grilledutableau"/>
        <w:tblW w:w="10485" w:type="dxa"/>
        <w:tblInd w:w="-709" w:type="dxa"/>
        <w:tblLook w:val="04A0" w:firstRow="1" w:lastRow="0" w:firstColumn="1" w:lastColumn="0" w:noHBand="0" w:noVBand="1"/>
      </w:tblPr>
      <w:tblGrid>
        <w:gridCol w:w="3823"/>
        <w:gridCol w:w="3544"/>
        <w:gridCol w:w="3118"/>
      </w:tblGrid>
      <w:tr w:rsidR="00823BDB" w:rsidRPr="00823BDB" w14:paraId="327B0449" w14:textId="77777777" w:rsidTr="00823BDB">
        <w:tc>
          <w:tcPr>
            <w:tcW w:w="3823" w:type="dxa"/>
          </w:tcPr>
          <w:p w14:paraId="24BC715D" w14:textId="260FF9F7"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23BDB">
              <w:rPr>
                <w:rFonts w:ascii="Marianne" w:hAnsi="Marianne"/>
                <w:sz w:val="24"/>
                <w:szCs w:val="24"/>
              </w:rPr>
              <w:t>Nom</w:t>
            </w:r>
          </w:p>
        </w:tc>
        <w:tc>
          <w:tcPr>
            <w:tcW w:w="3544" w:type="dxa"/>
          </w:tcPr>
          <w:p w14:paraId="570933FD" w14:textId="0E09C9AC"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23BDB">
              <w:rPr>
                <w:rFonts w:ascii="Marianne" w:hAnsi="Marianne"/>
                <w:sz w:val="24"/>
                <w:szCs w:val="24"/>
              </w:rPr>
              <w:t>Prénom</w:t>
            </w:r>
          </w:p>
        </w:tc>
        <w:tc>
          <w:tcPr>
            <w:tcW w:w="3118" w:type="dxa"/>
          </w:tcPr>
          <w:p w14:paraId="171C4475" w14:textId="5E0C018E"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823BDB">
              <w:rPr>
                <w:rFonts w:ascii="Marianne" w:hAnsi="Marianne"/>
                <w:sz w:val="24"/>
                <w:szCs w:val="24"/>
              </w:rPr>
              <w:t>Classe</w:t>
            </w:r>
            <w:r w:rsidR="00AC7A3F">
              <w:rPr>
                <w:rFonts w:ascii="Marianne" w:hAnsi="Marianne"/>
                <w:sz w:val="24"/>
                <w:szCs w:val="24"/>
              </w:rPr>
              <w:t xml:space="preserve"> fréquentée</w:t>
            </w:r>
          </w:p>
        </w:tc>
      </w:tr>
      <w:tr w:rsidR="00823BDB" w:rsidRPr="00823BDB" w14:paraId="66D95300" w14:textId="77777777" w:rsidTr="00823BDB">
        <w:tc>
          <w:tcPr>
            <w:tcW w:w="3823" w:type="dxa"/>
          </w:tcPr>
          <w:p w14:paraId="43DDA8EE" w14:textId="77777777"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A687BB" w14:textId="77777777"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B1DF88" w14:textId="77777777"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823BDB" w:rsidRPr="00823BDB" w14:paraId="61A797FF" w14:textId="77777777" w:rsidTr="00823BDB">
        <w:tc>
          <w:tcPr>
            <w:tcW w:w="3823" w:type="dxa"/>
          </w:tcPr>
          <w:p w14:paraId="288E2F87" w14:textId="77777777"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C2209C" w14:textId="77777777"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6A0752" w14:textId="77777777"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823BDB" w:rsidRPr="00823BDB" w14:paraId="2F380835" w14:textId="77777777" w:rsidTr="00823BDB">
        <w:tc>
          <w:tcPr>
            <w:tcW w:w="3823" w:type="dxa"/>
          </w:tcPr>
          <w:p w14:paraId="3C617593" w14:textId="77777777"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E85835" w14:textId="77777777"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8C8786" w14:textId="77777777" w:rsidR="00823BDB" w:rsidRPr="00823BD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654434" w:rsidRPr="00823BDB" w14:paraId="54E5AEEE" w14:textId="77777777" w:rsidTr="00823BDB">
        <w:tc>
          <w:tcPr>
            <w:tcW w:w="3823" w:type="dxa"/>
          </w:tcPr>
          <w:p w14:paraId="445A8B5E" w14:textId="77777777" w:rsidR="00654434" w:rsidRPr="00823BDB" w:rsidRDefault="00654434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A15FA0" w14:textId="77777777" w:rsidR="00654434" w:rsidRPr="00823BDB" w:rsidRDefault="00654434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DE6C18" w14:textId="77777777" w:rsidR="00654434" w:rsidRPr="00823BDB" w:rsidRDefault="00654434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1C3223E0" w14:textId="77777777" w:rsidR="00BB3D57" w:rsidRPr="00306D8B" w:rsidRDefault="00BB3D57" w:rsidP="00306D8B">
      <w:pPr>
        <w:ind w:left="-709"/>
        <w:rPr>
          <w:rFonts w:ascii="Marianne" w:hAnsi="Marianne"/>
          <w:sz w:val="24"/>
          <w:szCs w:val="24"/>
        </w:rPr>
      </w:pPr>
    </w:p>
    <w:p w14:paraId="38073C79" w14:textId="76BC8C45" w:rsidR="00AC1F22" w:rsidRPr="009C77FF" w:rsidRDefault="00AC1F22" w:rsidP="00306D8B">
      <w:pPr>
        <w:ind w:left="-709"/>
        <w:rPr>
          <w:rFonts w:ascii="Marianne" w:hAnsi="Marianne"/>
          <w:b/>
          <w:bCs/>
          <w:sz w:val="24"/>
          <w:szCs w:val="24"/>
        </w:rPr>
      </w:pPr>
      <w:r w:rsidRPr="009C77FF">
        <w:rPr>
          <w:rFonts w:ascii="Marianne" w:hAnsi="Marianne"/>
          <w:b/>
          <w:bCs/>
          <w:sz w:val="24"/>
          <w:szCs w:val="24"/>
        </w:rPr>
        <w:t>Nature de l’aide demandée</w:t>
      </w:r>
      <w:r w:rsidR="00BC51FD">
        <w:rPr>
          <w:rFonts w:ascii="Calibri" w:hAnsi="Calibri" w:cs="Calibri"/>
          <w:b/>
          <w:bCs/>
          <w:sz w:val="24"/>
          <w:szCs w:val="24"/>
        </w:rPr>
        <w:t> :</w:t>
      </w:r>
    </w:p>
    <w:p w14:paraId="01F6D462" w14:textId="4F45242A" w:rsidR="00AC1F22" w:rsidRPr="00306D8B" w:rsidRDefault="000B1E81" w:rsidP="00306D8B">
      <w:pPr>
        <w:ind w:left="-709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sym w:font="Wingdings" w:char="F06F"/>
      </w:r>
      <w:r>
        <w:rPr>
          <w:rFonts w:ascii="Marianne" w:hAnsi="Marianne"/>
          <w:sz w:val="24"/>
          <w:szCs w:val="24"/>
        </w:rPr>
        <w:t xml:space="preserve"> </w:t>
      </w:r>
      <w:r w:rsidR="00AC1F22" w:rsidRPr="00306D8B">
        <w:rPr>
          <w:rFonts w:ascii="Marianne" w:hAnsi="Marianne"/>
          <w:sz w:val="24"/>
          <w:szCs w:val="24"/>
        </w:rPr>
        <w:t>Restauration scolaire</w:t>
      </w:r>
      <w:r w:rsidR="00823BDB">
        <w:rPr>
          <w:rFonts w:ascii="Calibri" w:hAnsi="Calibri" w:cs="Calibri"/>
          <w:sz w:val="24"/>
          <w:szCs w:val="24"/>
        </w:rPr>
        <w:t> </w:t>
      </w:r>
      <w:r w:rsidR="00823BDB">
        <w:rPr>
          <w:rFonts w:ascii="Marianne" w:hAnsi="Marianne"/>
          <w:sz w:val="24"/>
          <w:szCs w:val="24"/>
        </w:rPr>
        <w:t>;</w:t>
      </w:r>
    </w:p>
    <w:p w14:paraId="0F4C9D0B" w14:textId="1D92C0CC" w:rsidR="00AC1F22" w:rsidRPr="00306D8B" w:rsidRDefault="000B1E81" w:rsidP="00306D8B">
      <w:pPr>
        <w:ind w:left="-709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sym w:font="Wingdings" w:char="F06F"/>
      </w:r>
      <w:r>
        <w:rPr>
          <w:rFonts w:ascii="Marianne" w:hAnsi="Marianne"/>
          <w:sz w:val="24"/>
          <w:szCs w:val="24"/>
        </w:rPr>
        <w:t xml:space="preserve"> </w:t>
      </w:r>
      <w:r w:rsidR="00AC1F22" w:rsidRPr="00306D8B">
        <w:rPr>
          <w:rFonts w:ascii="Marianne" w:hAnsi="Marianne"/>
          <w:sz w:val="24"/>
          <w:szCs w:val="24"/>
        </w:rPr>
        <w:t>Frais d’hébergement (internat ou hébergement d’urgence si élève majeur)</w:t>
      </w:r>
      <w:r w:rsidR="00823BDB">
        <w:rPr>
          <w:rFonts w:ascii="Calibri" w:hAnsi="Calibri" w:cs="Calibri"/>
          <w:sz w:val="24"/>
          <w:szCs w:val="24"/>
        </w:rPr>
        <w:t> </w:t>
      </w:r>
      <w:r w:rsidR="00823BDB">
        <w:rPr>
          <w:rFonts w:ascii="Marianne" w:hAnsi="Marianne"/>
          <w:sz w:val="24"/>
          <w:szCs w:val="24"/>
        </w:rPr>
        <w:t>;</w:t>
      </w:r>
    </w:p>
    <w:p w14:paraId="5E65D6A6" w14:textId="455A968F" w:rsidR="00AC1F22" w:rsidRPr="00306D8B" w:rsidRDefault="000B1E81" w:rsidP="00306D8B">
      <w:pPr>
        <w:ind w:left="-709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sym w:font="Wingdings" w:char="F06F"/>
      </w:r>
      <w:r>
        <w:rPr>
          <w:rFonts w:ascii="Marianne" w:hAnsi="Marianne"/>
          <w:sz w:val="24"/>
          <w:szCs w:val="24"/>
        </w:rPr>
        <w:t xml:space="preserve"> </w:t>
      </w:r>
      <w:r w:rsidR="00BB3D57" w:rsidRPr="00306D8B">
        <w:rPr>
          <w:rFonts w:ascii="Marianne" w:hAnsi="Marianne"/>
          <w:sz w:val="24"/>
          <w:szCs w:val="24"/>
        </w:rPr>
        <w:t>Matériel</w:t>
      </w:r>
      <w:r w:rsidR="00AC1F22" w:rsidRPr="00306D8B">
        <w:rPr>
          <w:rFonts w:ascii="Marianne" w:hAnsi="Marianne"/>
          <w:sz w:val="24"/>
          <w:szCs w:val="24"/>
        </w:rPr>
        <w:t xml:space="preserve"> scolaire (y compris tenue de sport</w:t>
      </w:r>
      <w:r w:rsidR="00654434">
        <w:rPr>
          <w:rFonts w:ascii="Marianne" w:hAnsi="Marianne"/>
          <w:sz w:val="24"/>
          <w:szCs w:val="24"/>
        </w:rPr>
        <w:t xml:space="preserve"> et professionnelle</w:t>
      </w:r>
      <w:r w:rsidR="00AC1F22" w:rsidRPr="00306D8B">
        <w:rPr>
          <w:rFonts w:ascii="Marianne" w:hAnsi="Marianne"/>
          <w:sz w:val="24"/>
          <w:szCs w:val="24"/>
        </w:rPr>
        <w:t>)</w:t>
      </w:r>
      <w:r w:rsidR="00823BDB">
        <w:rPr>
          <w:rFonts w:ascii="Calibri" w:hAnsi="Calibri" w:cs="Calibri"/>
          <w:sz w:val="24"/>
          <w:szCs w:val="24"/>
        </w:rPr>
        <w:t> </w:t>
      </w:r>
      <w:r w:rsidR="00823BDB">
        <w:rPr>
          <w:rFonts w:ascii="Marianne" w:hAnsi="Marianne"/>
          <w:sz w:val="24"/>
          <w:szCs w:val="24"/>
        </w:rPr>
        <w:t>;</w:t>
      </w:r>
    </w:p>
    <w:p w14:paraId="166296FB" w14:textId="245D899B" w:rsidR="00AC1F22" w:rsidRPr="00306D8B" w:rsidRDefault="000B1E81" w:rsidP="00306D8B">
      <w:pPr>
        <w:ind w:left="-709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sym w:font="Wingdings" w:char="F06F"/>
      </w:r>
      <w:r>
        <w:rPr>
          <w:rFonts w:ascii="Marianne" w:hAnsi="Marianne"/>
          <w:sz w:val="24"/>
          <w:szCs w:val="24"/>
        </w:rPr>
        <w:t xml:space="preserve"> </w:t>
      </w:r>
      <w:r w:rsidR="00AC1F22" w:rsidRPr="00306D8B">
        <w:rPr>
          <w:rFonts w:ascii="Marianne" w:hAnsi="Marianne"/>
          <w:sz w:val="24"/>
          <w:szCs w:val="24"/>
        </w:rPr>
        <w:t>Transport</w:t>
      </w:r>
      <w:r w:rsidR="00823BDB">
        <w:rPr>
          <w:rFonts w:ascii="Marianne" w:hAnsi="Marianne"/>
          <w:sz w:val="24"/>
          <w:szCs w:val="24"/>
        </w:rPr>
        <w:t>(s)</w:t>
      </w:r>
      <w:r w:rsidR="00823BDB">
        <w:rPr>
          <w:rFonts w:ascii="Calibri" w:hAnsi="Calibri" w:cs="Calibri"/>
          <w:sz w:val="24"/>
          <w:szCs w:val="24"/>
        </w:rPr>
        <w:t> </w:t>
      </w:r>
      <w:r w:rsidR="00823BDB">
        <w:rPr>
          <w:rFonts w:ascii="Marianne" w:hAnsi="Marianne"/>
          <w:sz w:val="24"/>
          <w:szCs w:val="24"/>
        </w:rPr>
        <w:t>;</w:t>
      </w:r>
    </w:p>
    <w:p w14:paraId="36CE49CC" w14:textId="538B3CE5" w:rsidR="00AC1F22" w:rsidRPr="00306D8B" w:rsidRDefault="000B1E81" w:rsidP="00306D8B">
      <w:pPr>
        <w:ind w:left="-709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sym w:font="Wingdings" w:char="F06F"/>
      </w:r>
      <w:r>
        <w:rPr>
          <w:rFonts w:ascii="Marianne" w:hAnsi="Marianne"/>
          <w:sz w:val="24"/>
          <w:szCs w:val="24"/>
        </w:rPr>
        <w:t xml:space="preserve"> </w:t>
      </w:r>
      <w:r w:rsidR="00AC1F22" w:rsidRPr="00306D8B">
        <w:rPr>
          <w:rFonts w:ascii="Marianne" w:hAnsi="Marianne"/>
          <w:sz w:val="24"/>
          <w:szCs w:val="24"/>
        </w:rPr>
        <w:t>Reste à charge santé</w:t>
      </w:r>
      <w:r w:rsidR="00823BDB">
        <w:rPr>
          <w:rFonts w:ascii="Calibri" w:hAnsi="Calibri" w:cs="Calibri"/>
          <w:sz w:val="24"/>
          <w:szCs w:val="24"/>
        </w:rPr>
        <w:t> </w:t>
      </w:r>
      <w:r w:rsidR="00823BDB">
        <w:rPr>
          <w:rFonts w:ascii="Marianne" w:hAnsi="Marianne"/>
          <w:sz w:val="24"/>
          <w:szCs w:val="24"/>
        </w:rPr>
        <w:t>;</w:t>
      </w:r>
    </w:p>
    <w:p w14:paraId="35E572D9" w14:textId="139FB2A5" w:rsidR="00AC1F22" w:rsidRPr="00306D8B" w:rsidRDefault="000B1E81" w:rsidP="00823BDB">
      <w:pPr>
        <w:tabs>
          <w:tab w:val="right" w:leader="dot" w:pos="9781"/>
        </w:tabs>
        <w:ind w:left="-709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sym w:font="Wingdings" w:char="F06F"/>
      </w:r>
      <w:r>
        <w:rPr>
          <w:rFonts w:ascii="Marianne" w:hAnsi="Marianne"/>
          <w:sz w:val="24"/>
          <w:szCs w:val="24"/>
        </w:rPr>
        <w:t xml:space="preserve"> </w:t>
      </w:r>
      <w:r w:rsidR="00AC1F22" w:rsidRPr="00306D8B">
        <w:rPr>
          <w:rFonts w:ascii="Marianne" w:hAnsi="Marianne"/>
          <w:sz w:val="24"/>
          <w:szCs w:val="24"/>
        </w:rPr>
        <w:t xml:space="preserve">Autres </w:t>
      </w:r>
      <w:r>
        <w:rPr>
          <w:rFonts w:ascii="Marianne" w:hAnsi="Marianne"/>
          <w:sz w:val="24"/>
          <w:szCs w:val="24"/>
        </w:rPr>
        <w:t>(à p</w:t>
      </w:r>
      <w:r w:rsidR="00AC1F22" w:rsidRPr="00306D8B">
        <w:rPr>
          <w:rFonts w:ascii="Marianne" w:hAnsi="Marianne"/>
          <w:sz w:val="24"/>
          <w:szCs w:val="24"/>
        </w:rPr>
        <w:t>réciser</w:t>
      </w:r>
      <w:r>
        <w:rPr>
          <w:rFonts w:ascii="Marianne" w:hAnsi="Marianne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26B26760" w14:textId="77777777" w:rsidR="00823BDB" w:rsidRDefault="00823BDB" w:rsidP="009C77FF">
      <w:pPr>
        <w:ind w:left="-709"/>
        <w:rPr>
          <w:rFonts w:ascii="Marianne" w:hAnsi="Marianne"/>
          <w:b/>
          <w:bCs/>
          <w:sz w:val="24"/>
          <w:szCs w:val="24"/>
        </w:rPr>
      </w:pPr>
    </w:p>
    <w:p w14:paraId="728F8673" w14:textId="72013E35" w:rsidR="00AC1F22" w:rsidRPr="009C77FF" w:rsidRDefault="00823BDB" w:rsidP="009C77FF">
      <w:pPr>
        <w:ind w:left="-709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>Informations sur l</w:t>
      </w:r>
      <w:r w:rsidR="00AC1F22" w:rsidRPr="009C77FF">
        <w:rPr>
          <w:rFonts w:ascii="Marianne" w:hAnsi="Marianne"/>
          <w:b/>
          <w:bCs/>
          <w:sz w:val="24"/>
          <w:szCs w:val="24"/>
        </w:rPr>
        <w:t>e ou les responsable(s) légal/légaux</w:t>
      </w:r>
      <w:r w:rsidR="00BC51FD">
        <w:rPr>
          <w:rFonts w:ascii="Calibri" w:hAnsi="Calibri" w:cs="Calibri"/>
          <w:b/>
          <w:bCs/>
          <w:sz w:val="24"/>
          <w:szCs w:val="24"/>
        </w:rPr>
        <w:t> </w:t>
      </w:r>
      <w:r w:rsidR="00BC51FD">
        <w:rPr>
          <w:rFonts w:ascii="Marianne" w:hAnsi="Marianne"/>
          <w:b/>
          <w:bCs/>
          <w:sz w:val="24"/>
          <w:szCs w:val="24"/>
        </w:rPr>
        <w:t>:</w:t>
      </w:r>
    </w:p>
    <w:tbl>
      <w:tblPr>
        <w:tblStyle w:val="Grilledutableau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1812"/>
        <w:gridCol w:w="1812"/>
        <w:gridCol w:w="1813"/>
        <w:gridCol w:w="2527"/>
      </w:tblGrid>
      <w:tr w:rsidR="00AC1F22" w:rsidRPr="00306D8B" w14:paraId="6EE41665" w14:textId="77777777" w:rsidTr="00823BDB"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452D7A" w14:textId="77777777" w:rsidR="00AC1F22" w:rsidRPr="00306D8B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669" w14:textId="2F62A9B7" w:rsidR="00AC1F22" w:rsidRPr="00306D8B" w:rsidRDefault="00AC1F22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Nom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009D" w14:textId="2816FFE1" w:rsidR="00AC1F22" w:rsidRPr="00306D8B" w:rsidRDefault="00AC1F22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Prénom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0063" w14:textId="02DFA7F2" w:rsidR="009C77FF" w:rsidRDefault="00AC1F22" w:rsidP="004E33B0">
            <w:pPr>
              <w:ind w:left="-12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 xml:space="preserve">Lien </w:t>
            </w:r>
          </w:p>
          <w:p w14:paraId="09F4520B" w14:textId="2F6F52BE" w:rsidR="00AC1F22" w:rsidRPr="00306D8B" w:rsidRDefault="00AC1F22" w:rsidP="004E33B0">
            <w:pPr>
              <w:ind w:left="-12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avec l’élève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1CA6" w14:textId="4AA198B8" w:rsidR="00AC1F22" w:rsidRPr="00306D8B" w:rsidRDefault="00AC1F22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Activité prof</w:t>
            </w:r>
            <w:r w:rsidR="004E33B0">
              <w:rPr>
                <w:rFonts w:ascii="Marianne" w:hAnsi="Marianne"/>
                <w:sz w:val="24"/>
                <w:szCs w:val="24"/>
              </w:rPr>
              <w:t>essionnelle</w:t>
            </w:r>
          </w:p>
        </w:tc>
      </w:tr>
      <w:tr w:rsidR="00AC1F22" w:rsidRPr="00306D8B" w14:paraId="0412E364" w14:textId="77777777" w:rsidTr="00823BD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17E7" w14:textId="65DE2AC0" w:rsidR="00AC1F22" w:rsidRPr="00306D8B" w:rsidRDefault="00AC1F22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Responsable</w:t>
            </w:r>
            <w:r w:rsidR="009C77FF">
              <w:rPr>
                <w:rFonts w:ascii="Marianne" w:hAnsi="Marianne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1CA2" w14:textId="77777777" w:rsidR="00AC1F22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7F6DD274" w14:textId="37DE2AA0" w:rsidR="00823BDB" w:rsidRPr="00306D8B" w:rsidRDefault="00823BDB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AEAB" w14:textId="77777777" w:rsidR="00AC1F22" w:rsidRPr="00306D8B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99C8" w14:textId="77777777" w:rsidR="00AC1F22" w:rsidRPr="00306D8B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851" w14:textId="77777777" w:rsidR="00AC1F22" w:rsidRPr="00306D8B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AC1F22" w:rsidRPr="00306D8B" w14:paraId="44D949FA" w14:textId="77777777" w:rsidTr="00823BDB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1F62" w14:textId="1ADD3EA6" w:rsidR="00AC1F22" w:rsidRPr="00306D8B" w:rsidRDefault="00AC1F22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Responsable</w:t>
            </w:r>
            <w:r w:rsidR="009C77FF">
              <w:rPr>
                <w:rFonts w:ascii="Marianne" w:hAnsi="Marianne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713" w14:textId="77777777" w:rsidR="00AC1F22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1082EB50" w14:textId="28554AE5" w:rsidR="00823BDB" w:rsidRPr="00306D8B" w:rsidRDefault="00823BDB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2772" w14:textId="77777777" w:rsidR="00AC1F22" w:rsidRPr="00306D8B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E98D" w14:textId="77777777" w:rsidR="00AC1F22" w:rsidRPr="00306D8B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9558" w14:textId="77777777" w:rsidR="00AC1F22" w:rsidRPr="00306D8B" w:rsidRDefault="00AC1F22" w:rsidP="004E33B0">
            <w:pPr>
              <w:ind w:left="-709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0805E4C1" w14:textId="652581C0" w:rsidR="00AC1F22" w:rsidRPr="00306D8B" w:rsidRDefault="00AC1F22" w:rsidP="009C77FF">
      <w:pPr>
        <w:rPr>
          <w:rFonts w:ascii="Marianne" w:hAnsi="Marianne"/>
          <w:sz w:val="24"/>
          <w:szCs w:val="24"/>
        </w:rPr>
      </w:pPr>
    </w:p>
    <w:p w14:paraId="1FEC8337" w14:textId="190176C3" w:rsidR="004E33B0" w:rsidRPr="009C77FF" w:rsidRDefault="00AC1F22" w:rsidP="009C77FF">
      <w:pPr>
        <w:ind w:left="-709"/>
        <w:rPr>
          <w:rFonts w:ascii="Marianne" w:hAnsi="Marianne"/>
          <w:b/>
          <w:bCs/>
          <w:sz w:val="24"/>
          <w:szCs w:val="24"/>
        </w:rPr>
      </w:pPr>
      <w:r w:rsidRPr="009C77FF">
        <w:rPr>
          <w:rFonts w:ascii="Marianne" w:hAnsi="Marianne"/>
          <w:b/>
          <w:bCs/>
          <w:sz w:val="24"/>
          <w:szCs w:val="24"/>
        </w:rPr>
        <w:t xml:space="preserve">Coordonnées </w:t>
      </w:r>
      <w:r w:rsidR="009C77FF" w:rsidRPr="009C77FF">
        <w:rPr>
          <w:rFonts w:ascii="Marianne" w:hAnsi="Marianne"/>
          <w:b/>
          <w:bCs/>
          <w:sz w:val="24"/>
          <w:szCs w:val="24"/>
        </w:rPr>
        <w:t>personnelles</w:t>
      </w:r>
      <w:r w:rsidR="00823BDB">
        <w:rPr>
          <w:rFonts w:ascii="Marianne" w:hAnsi="Marianne"/>
          <w:b/>
          <w:bCs/>
          <w:sz w:val="24"/>
          <w:szCs w:val="24"/>
        </w:rPr>
        <w:t xml:space="preserve"> du ou des </w:t>
      </w:r>
      <w:r w:rsidR="00823BDB" w:rsidRPr="009C77FF">
        <w:rPr>
          <w:rFonts w:ascii="Marianne" w:hAnsi="Marianne"/>
          <w:b/>
          <w:bCs/>
          <w:sz w:val="24"/>
          <w:szCs w:val="24"/>
        </w:rPr>
        <w:t>responsable(s) légal/légaux</w:t>
      </w:r>
      <w:r w:rsidR="00BC51FD">
        <w:rPr>
          <w:rFonts w:ascii="Calibri" w:hAnsi="Calibri" w:cs="Calibri"/>
          <w:b/>
          <w:bCs/>
          <w:sz w:val="24"/>
          <w:szCs w:val="24"/>
        </w:rPr>
        <w:t> </w:t>
      </w:r>
      <w:r w:rsidR="00BC51FD">
        <w:rPr>
          <w:rFonts w:ascii="Marianne" w:hAnsi="Marianne"/>
          <w:b/>
          <w:bCs/>
          <w:sz w:val="24"/>
          <w:szCs w:val="24"/>
        </w:rPr>
        <w:t>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692"/>
        <w:gridCol w:w="2695"/>
        <w:gridCol w:w="2551"/>
      </w:tblGrid>
      <w:tr w:rsidR="00AC1F22" w:rsidRPr="00306D8B" w14:paraId="1C74698C" w14:textId="77777777" w:rsidTr="00BA55FC">
        <w:trPr>
          <w:trHeight w:val="587"/>
        </w:trPr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14:paraId="7DD94CF6" w14:textId="07DA31B5" w:rsidR="00AC1F22" w:rsidRPr="00306D8B" w:rsidRDefault="00AC1F22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146A6963" w14:textId="7DBFEE3C" w:rsidR="00823BDB" w:rsidRPr="00306D8B" w:rsidRDefault="00AC1F22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Adresse</w:t>
            </w:r>
            <w:r w:rsidR="00823BDB">
              <w:rPr>
                <w:rFonts w:ascii="Marianne" w:hAnsi="Marianne"/>
                <w:sz w:val="24"/>
                <w:szCs w:val="24"/>
              </w:rPr>
              <w:t xml:space="preserve"> postale</w:t>
            </w:r>
          </w:p>
        </w:tc>
        <w:tc>
          <w:tcPr>
            <w:tcW w:w="2695" w:type="dxa"/>
            <w:vAlign w:val="center"/>
          </w:tcPr>
          <w:p w14:paraId="5159C3B8" w14:textId="1EF97315" w:rsidR="00AC1F22" w:rsidRPr="00306D8B" w:rsidRDefault="00823BDB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Coordonnées téléphoniques</w:t>
            </w:r>
          </w:p>
        </w:tc>
        <w:tc>
          <w:tcPr>
            <w:tcW w:w="2551" w:type="dxa"/>
            <w:vAlign w:val="center"/>
          </w:tcPr>
          <w:p w14:paraId="7BB651FE" w14:textId="136CCA95" w:rsidR="00823BDB" w:rsidRPr="00306D8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Adresse électronique</w:t>
            </w:r>
          </w:p>
        </w:tc>
      </w:tr>
      <w:tr w:rsidR="00823BDB" w:rsidRPr="00306D8B" w14:paraId="50A50934" w14:textId="77777777" w:rsidTr="00DF4DEB">
        <w:tc>
          <w:tcPr>
            <w:tcW w:w="2552" w:type="dxa"/>
            <w:vAlign w:val="center"/>
          </w:tcPr>
          <w:p w14:paraId="3901E578" w14:textId="1B49662D" w:rsidR="00823BDB" w:rsidRPr="00306D8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Responsable</w:t>
            </w:r>
            <w:r>
              <w:rPr>
                <w:rFonts w:ascii="Marianne" w:hAnsi="Marianne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14:paraId="0EA41502" w14:textId="77777777" w:rsidR="00823BD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  <w:p w14:paraId="18CCFC9F" w14:textId="4761D137" w:rsidR="00823BDB" w:rsidRPr="00306D8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0B0412F1" w14:textId="77777777" w:rsidR="00823BDB" w:rsidRPr="00306D8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6575D5A" w14:textId="77777777" w:rsidR="00823BDB" w:rsidRPr="00306D8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</w:tr>
      <w:tr w:rsidR="00823BDB" w:rsidRPr="00306D8B" w14:paraId="3A76E0CB" w14:textId="77777777" w:rsidTr="00DF4DEB">
        <w:tc>
          <w:tcPr>
            <w:tcW w:w="2552" w:type="dxa"/>
            <w:vAlign w:val="center"/>
          </w:tcPr>
          <w:p w14:paraId="665F02FA" w14:textId="294AE3AE" w:rsidR="00823BDB" w:rsidRPr="00306D8B" w:rsidRDefault="00823BDB" w:rsidP="00823BDB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Responsable</w:t>
            </w:r>
            <w:r>
              <w:rPr>
                <w:rFonts w:ascii="Marianne" w:hAnsi="Marianne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14:paraId="2A42B824" w14:textId="77777777" w:rsidR="00823BD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  <w:p w14:paraId="66023105" w14:textId="47C6A207" w:rsidR="00823BDB" w:rsidRPr="00306D8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7D1F84D9" w14:textId="77777777" w:rsidR="00823BDB" w:rsidRPr="00306D8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387896" w14:textId="77777777" w:rsidR="00823BDB" w:rsidRPr="00306D8B" w:rsidRDefault="00823BDB" w:rsidP="00823BD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7498326A" w14:textId="77777777" w:rsidR="009C77FF" w:rsidRDefault="009C77FF" w:rsidP="00306D8B">
      <w:pPr>
        <w:ind w:left="-709"/>
        <w:rPr>
          <w:rFonts w:ascii="Marianne" w:hAnsi="Marianne"/>
          <w:sz w:val="24"/>
          <w:szCs w:val="24"/>
        </w:rPr>
      </w:pPr>
    </w:p>
    <w:p w14:paraId="11D0D617" w14:textId="7A843512" w:rsidR="00AC1F22" w:rsidRPr="009C77FF" w:rsidRDefault="00AC1F22" w:rsidP="00306D8B">
      <w:pPr>
        <w:ind w:left="-709"/>
        <w:rPr>
          <w:rFonts w:ascii="Marianne" w:hAnsi="Marianne"/>
          <w:b/>
          <w:bCs/>
          <w:sz w:val="24"/>
          <w:szCs w:val="24"/>
        </w:rPr>
      </w:pPr>
      <w:r w:rsidRPr="009C77FF">
        <w:rPr>
          <w:rFonts w:ascii="Marianne" w:hAnsi="Marianne"/>
          <w:b/>
          <w:bCs/>
          <w:sz w:val="24"/>
          <w:szCs w:val="24"/>
        </w:rPr>
        <w:t>Situation familiale du ou des responsable</w:t>
      </w:r>
      <w:r w:rsidR="00A75E82" w:rsidRPr="009C77FF">
        <w:rPr>
          <w:rFonts w:ascii="Marianne" w:hAnsi="Marianne"/>
          <w:b/>
          <w:bCs/>
          <w:sz w:val="24"/>
          <w:szCs w:val="24"/>
        </w:rPr>
        <w:t>(</w:t>
      </w:r>
      <w:r w:rsidRPr="009C77FF">
        <w:rPr>
          <w:rFonts w:ascii="Marianne" w:hAnsi="Marianne"/>
          <w:b/>
          <w:bCs/>
          <w:sz w:val="24"/>
          <w:szCs w:val="24"/>
        </w:rPr>
        <w:t>s</w:t>
      </w:r>
      <w:r w:rsidR="00A75E82" w:rsidRPr="009C77FF">
        <w:rPr>
          <w:rFonts w:ascii="Marianne" w:hAnsi="Marianne"/>
          <w:b/>
          <w:bCs/>
          <w:sz w:val="24"/>
          <w:szCs w:val="24"/>
        </w:rPr>
        <w:t>)</w:t>
      </w:r>
      <w:r w:rsidRPr="009C77FF">
        <w:rPr>
          <w:rFonts w:ascii="Marianne" w:hAnsi="Marianne"/>
          <w:b/>
          <w:bCs/>
          <w:sz w:val="24"/>
          <w:szCs w:val="24"/>
        </w:rPr>
        <w:t xml:space="preserve"> légal /légaux</w:t>
      </w:r>
      <w:r w:rsidR="00BC51FD">
        <w:rPr>
          <w:rFonts w:ascii="Calibri" w:hAnsi="Calibri" w:cs="Calibri"/>
          <w:b/>
          <w:bCs/>
          <w:sz w:val="24"/>
          <w:szCs w:val="24"/>
        </w:rPr>
        <w:t> </w:t>
      </w:r>
      <w:r w:rsidR="00BC51FD">
        <w:rPr>
          <w:rFonts w:ascii="Marianne" w:hAnsi="Marianne"/>
          <w:b/>
          <w:bCs/>
          <w:sz w:val="24"/>
          <w:szCs w:val="24"/>
        </w:rPr>
        <w:t>:</w:t>
      </w:r>
    </w:p>
    <w:p w14:paraId="117645F5" w14:textId="5452D238" w:rsidR="00AC1F22" w:rsidRPr="00306D8B" w:rsidRDefault="00AC1F22" w:rsidP="00306D8B">
      <w:pPr>
        <w:ind w:left="-709"/>
        <w:rPr>
          <w:rFonts w:ascii="Marianne" w:hAnsi="Marianne"/>
          <w:sz w:val="24"/>
          <w:szCs w:val="24"/>
        </w:rPr>
      </w:pPr>
      <w:r w:rsidRPr="00306D8B">
        <w:rPr>
          <w:rFonts w:ascii="Marianne" w:hAnsi="Marianne"/>
          <w:sz w:val="24"/>
          <w:szCs w:val="24"/>
        </w:rPr>
        <w:t>Célibataire</w:t>
      </w:r>
      <w:r w:rsidR="004E33B0">
        <w:rPr>
          <w:rFonts w:ascii="Marianne" w:hAnsi="Marianne"/>
          <w:sz w:val="24"/>
          <w:szCs w:val="24"/>
        </w:rPr>
        <w:t xml:space="preserve"> </w:t>
      </w:r>
      <w:r w:rsidR="004E33B0">
        <w:rPr>
          <w:rFonts w:ascii="Marianne" w:hAnsi="Marianne"/>
          <w:sz w:val="24"/>
          <w:szCs w:val="24"/>
        </w:rPr>
        <w:sym w:font="Wingdings" w:char="F06F"/>
      </w:r>
      <w:r w:rsidR="004E33B0">
        <w:rPr>
          <w:rFonts w:ascii="Marianne" w:hAnsi="Marianne"/>
          <w:sz w:val="24"/>
          <w:szCs w:val="24"/>
        </w:rPr>
        <w:t xml:space="preserve">     </w:t>
      </w:r>
      <w:r w:rsidR="00DF4DEB">
        <w:rPr>
          <w:rFonts w:ascii="Marianne" w:hAnsi="Marianne"/>
          <w:sz w:val="24"/>
          <w:szCs w:val="24"/>
        </w:rPr>
        <w:t xml:space="preserve">Concubinage </w:t>
      </w:r>
      <w:r w:rsidR="00DF4DEB">
        <w:rPr>
          <w:rFonts w:ascii="Marianne" w:hAnsi="Marianne"/>
          <w:sz w:val="24"/>
          <w:szCs w:val="24"/>
        </w:rPr>
        <w:sym w:font="Wingdings" w:char="F06F"/>
      </w:r>
      <w:r w:rsidR="00DF4DEB">
        <w:rPr>
          <w:rFonts w:ascii="Marianne" w:hAnsi="Marianne"/>
          <w:sz w:val="24"/>
          <w:szCs w:val="24"/>
        </w:rPr>
        <w:t xml:space="preserve">     </w:t>
      </w:r>
      <w:r w:rsidRPr="00306D8B">
        <w:rPr>
          <w:rFonts w:ascii="Marianne" w:hAnsi="Marianne"/>
          <w:sz w:val="24"/>
          <w:szCs w:val="24"/>
        </w:rPr>
        <w:t>Mari</w:t>
      </w:r>
      <w:r w:rsidR="004E33B0">
        <w:rPr>
          <w:rFonts w:ascii="Marianne" w:hAnsi="Marianne"/>
          <w:sz w:val="24"/>
          <w:szCs w:val="24"/>
        </w:rPr>
        <w:t xml:space="preserve">é(e) </w:t>
      </w:r>
      <w:r w:rsidR="004E33B0">
        <w:rPr>
          <w:rFonts w:ascii="Marianne" w:hAnsi="Marianne"/>
          <w:sz w:val="24"/>
          <w:szCs w:val="24"/>
        </w:rPr>
        <w:sym w:font="Wingdings" w:char="F06F"/>
      </w:r>
      <w:r w:rsidR="004E33B0">
        <w:rPr>
          <w:rFonts w:ascii="Marianne" w:hAnsi="Marianne"/>
          <w:sz w:val="24"/>
          <w:szCs w:val="24"/>
        </w:rPr>
        <w:t xml:space="preserve">     </w:t>
      </w:r>
      <w:r w:rsidRPr="00306D8B">
        <w:rPr>
          <w:rFonts w:ascii="Marianne" w:hAnsi="Marianne"/>
          <w:sz w:val="24"/>
          <w:szCs w:val="24"/>
        </w:rPr>
        <w:t>Veuf(ve)</w:t>
      </w:r>
      <w:r w:rsidR="004E33B0">
        <w:rPr>
          <w:rFonts w:ascii="Marianne" w:hAnsi="Marianne"/>
          <w:sz w:val="24"/>
          <w:szCs w:val="24"/>
        </w:rPr>
        <w:t xml:space="preserve"> </w:t>
      </w:r>
      <w:r w:rsidR="004E33B0">
        <w:rPr>
          <w:rFonts w:ascii="Marianne" w:hAnsi="Marianne"/>
          <w:sz w:val="24"/>
          <w:szCs w:val="24"/>
        </w:rPr>
        <w:sym w:font="Wingdings" w:char="F06F"/>
      </w:r>
      <w:r w:rsidR="004E33B0">
        <w:rPr>
          <w:rFonts w:ascii="Marianne" w:hAnsi="Marianne"/>
          <w:sz w:val="24"/>
          <w:szCs w:val="24"/>
        </w:rPr>
        <w:t xml:space="preserve">     </w:t>
      </w:r>
      <w:r w:rsidRPr="00306D8B">
        <w:rPr>
          <w:rFonts w:ascii="Marianne" w:hAnsi="Marianne"/>
          <w:sz w:val="24"/>
          <w:szCs w:val="24"/>
        </w:rPr>
        <w:t>Divorcé(e)</w:t>
      </w:r>
      <w:r w:rsidR="004E33B0">
        <w:rPr>
          <w:rFonts w:ascii="Marianne" w:hAnsi="Marianne"/>
          <w:sz w:val="24"/>
          <w:szCs w:val="24"/>
        </w:rPr>
        <w:t xml:space="preserve"> </w:t>
      </w:r>
      <w:r w:rsidR="004E33B0">
        <w:rPr>
          <w:rFonts w:ascii="Marianne" w:hAnsi="Marianne"/>
          <w:sz w:val="24"/>
          <w:szCs w:val="24"/>
        </w:rPr>
        <w:sym w:font="Wingdings" w:char="F06F"/>
      </w:r>
      <w:r w:rsidR="004E33B0">
        <w:rPr>
          <w:rFonts w:ascii="Marianne" w:hAnsi="Marianne"/>
          <w:sz w:val="24"/>
          <w:szCs w:val="24"/>
        </w:rPr>
        <w:t xml:space="preserve">     </w:t>
      </w:r>
      <w:r w:rsidRPr="00306D8B">
        <w:rPr>
          <w:rFonts w:ascii="Marianne" w:hAnsi="Marianne"/>
          <w:sz w:val="24"/>
          <w:szCs w:val="24"/>
        </w:rPr>
        <w:t>Séparé(e)</w:t>
      </w:r>
      <w:r w:rsidR="004E33B0">
        <w:rPr>
          <w:rFonts w:ascii="Marianne" w:hAnsi="Marianne"/>
          <w:sz w:val="24"/>
          <w:szCs w:val="24"/>
        </w:rPr>
        <w:t xml:space="preserve"> </w:t>
      </w:r>
      <w:r w:rsidR="004E33B0">
        <w:rPr>
          <w:rFonts w:ascii="Marianne" w:hAnsi="Marianne"/>
          <w:sz w:val="24"/>
          <w:szCs w:val="24"/>
        </w:rPr>
        <w:sym w:font="Wingdings" w:char="F06F"/>
      </w:r>
      <w:r w:rsidR="004E33B0">
        <w:rPr>
          <w:rFonts w:ascii="Marianne" w:hAnsi="Marianne"/>
          <w:sz w:val="24"/>
          <w:szCs w:val="24"/>
        </w:rPr>
        <w:tab/>
      </w:r>
    </w:p>
    <w:p w14:paraId="3FB967DE" w14:textId="0552209B" w:rsidR="00BB3D57" w:rsidRPr="009C77FF" w:rsidRDefault="00BB3D57" w:rsidP="009C77FF">
      <w:pPr>
        <w:ind w:left="-709"/>
        <w:rPr>
          <w:rFonts w:ascii="Marianne" w:hAnsi="Marianne"/>
          <w:b/>
          <w:bCs/>
          <w:sz w:val="24"/>
          <w:szCs w:val="24"/>
        </w:rPr>
      </w:pPr>
      <w:r w:rsidRPr="009C77FF">
        <w:rPr>
          <w:rFonts w:ascii="Marianne" w:hAnsi="Marianne"/>
          <w:b/>
          <w:bCs/>
          <w:sz w:val="24"/>
          <w:szCs w:val="24"/>
        </w:rPr>
        <w:t>Enfant</w:t>
      </w:r>
      <w:r w:rsidR="00B2142C" w:rsidRPr="009C77FF">
        <w:rPr>
          <w:rFonts w:ascii="Marianne" w:hAnsi="Marianne"/>
          <w:b/>
          <w:bCs/>
          <w:sz w:val="24"/>
          <w:szCs w:val="24"/>
        </w:rPr>
        <w:t>(</w:t>
      </w:r>
      <w:r w:rsidRPr="009C77FF">
        <w:rPr>
          <w:rFonts w:ascii="Marianne" w:hAnsi="Marianne"/>
          <w:b/>
          <w:bCs/>
          <w:sz w:val="24"/>
          <w:szCs w:val="24"/>
        </w:rPr>
        <w:t>s</w:t>
      </w:r>
      <w:r w:rsidR="00B2142C" w:rsidRPr="009C77FF">
        <w:rPr>
          <w:rFonts w:ascii="Marianne" w:hAnsi="Marianne"/>
          <w:b/>
          <w:bCs/>
          <w:sz w:val="24"/>
          <w:szCs w:val="24"/>
        </w:rPr>
        <w:t>)</w:t>
      </w:r>
      <w:r w:rsidRPr="009C77FF">
        <w:rPr>
          <w:rFonts w:ascii="Marianne" w:hAnsi="Marianne"/>
          <w:b/>
          <w:bCs/>
          <w:sz w:val="24"/>
          <w:szCs w:val="24"/>
        </w:rPr>
        <w:t xml:space="preserve"> à charge</w:t>
      </w:r>
      <w:r w:rsidR="00BC51FD">
        <w:rPr>
          <w:rFonts w:ascii="Calibri" w:hAnsi="Calibri" w:cs="Calibri"/>
          <w:b/>
          <w:bCs/>
          <w:sz w:val="24"/>
          <w:szCs w:val="24"/>
        </w:rPr>
        <w:t> </w:t>
      </w:r>
      <w:r w:rsidR="00BC51FD">
        <w:rPr>
          <w:rFonts w:ascii="Marianne" w:hAnsi="Marianne"/>
          <w:b/>
          <w:bCs/>
          <w:sz w:val="24"/>
          <w:szCs w:val="24"/>
        </w:rPr>
        <w:t>:</w:t>
      </w:r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2489"/>
        <w:gridCol w:w="1376"/>
        <w:gridCol w:w="1947"/>
        <w:gridCol w:w="851"/>
        <w:gridCol w:w="850"/>
        <w:gridCol w:w="834"/>
        <w:gridCol w:w="975"/>
        <w:gridCol w:w="1165"/>
      </w:tblGrid>
      <w:tr w:rsidR="00AC3DB9" w:rsidRPr="00306D8B" w14:paraId="12FC6773" w14:textId="77777777" w:rsidTr="00AC3DB9">
        <w:tc>
          <w:tcPr>
            <w:tcW w:w="2489" w:type="dxa"/>
            <w:vAlign w:val="center"/>
          </w:tcPr>
          <w:p w14:paraId="0F4433E1" w14:textId="77777777" w:rsidR="00BB3D57" w:rsidRPr="00306D8B" w:rsidRDefault="00BB3D57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Nom Prénom</w:t>
            </w:r>
          </w:p>
        </w:tc>
        <w:tc>
          <w:tcPr>
            <w:tcW w:w="1376" w:type="dxa"/>
            <w:vAlign w:val="center"/>
          </w:tcPr>
          <w:p w14:paraId="4686FCA1" w14:textId="77777777" w:rsidR="00BB3D57" w:rsidRPr="00306D8B" w:rsidRDefault="00BB3D57" w:rsidP="004E33B0">
            <w:pPr>
              <w:ind w:right="41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Date de naissance</w:t>
            </w:r>
          </w:p>
        </w:tc>
        <w:tc>
          <w:tcPr>
            <w:tcW w:w="1947" w:type="dxa"/>
            <w:vAlign w:val="center"/>
          </w:tcPr>
          <w:p w14:paraId="439687AD" w14:textId="23748934" w:rsidR="00BB3D57" w:rsidRPr="00306D8B" w:rsidRDefault="00BB3D57" w:rsidP="004E33B0">
            <w:pPr>
              <w:ind w:right="29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Classe</w:t>
            </w:r>
            <w:r w:rsidR="00B2142C" w:rsidRPr="00306D8B">
              <w:rPr>
                <w:rFonts w:ascii="Marianne" w:hAnsi="Marianne"/>
                <w:sz w:val="24"/>
                <w:szCs w:val="24"/>
              </w:rPr>
              <w:t xml:space="preserve"> ou activité </w:t>
            </w:r>
            <w:r w:rsidR="00DF4DEB">
              <w:rPr>
                <w:rFonts w:ascii="Marianne" w:hAnsi="Marianne"/>
                <w:sz w:val="24"/>
                <w:szCs w:val="24"/>
              </w:rPr>
              <w:t>p</w:t>
            </w:r>
            <w:r w:rsidR="00B2142C" w:rsidRPr="00306D8B">
              <w:rPr>
                <w:rFonts w:ascii="Marianne" w:hAnsi="Marianne"/>
                <w:sz w:val="24"/>
                <w:szCs w:val="24"/>
              </w:rPr>
              <w:t>ro</w:t>
            </w:r>
          </w:p>
        </w:tc>
        <w:tc>
          <w:tcPr>
            <w:tcW w:w="851" w:type="dxa"/>
            <w:vAlign w:val="center"/>
          </w:tcPr>
          <w:p w14:paraId="00DFD3DD" w14:textId="070F2FEA" w:rsidR="00BB3D57" w:rsidRPr="00306D8B" w:rsidRDefault="00BB3D57" w:rsidP="004E33B0">
            <w:pPr>
              <w:ind w:right="17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Ext</w:t>
            </w:r>
            <w:r w:rsidR="00DF4DEB">
              <w:rPr>
                <w:rFonts w:ascii="Marianne" w:hAnsi="Marianne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25CF7ADC" w14:textId="56CEDF2E" w:rsidR="00BB3D57" w:rsidRPr="00306D8B" w:rsidRDefault="00BB3D57" w:rsidP="004E33B0">
            <w:pPr>
              <w:ind w:right="41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D</w:t>
            </w:r>
            <w:r w:rsidR="00DF4DEB">
              <w:rPr>
                <w:rFonts w:ascii="Marianne" w:hAnsi="Marianne"/>
                <w:sz w:val="24"/>
                <w:szCs w:val="24"/>
              </w:rPr>
              <w:t>P</w:t>
            </w:r>
            <w:r w:rsidR="00AC3DB9">
              <w:rPr>
                <w:rFonts w:ascii="Marianne" w:hAnsi="Marianne"/>
                <w:sz w:val="24"/>
                <w:szCs w:val="24"/>
              </w:rPr>
              <w:t>.</w:t>
            </w:r>
          </w:p>
        </w:tc>
        <w:tc>
          <w:tcPr>
            <w:tcW w:w="834" w:type="dxa"/>
            <w:vAlign w:val="center"/>
          </w:tcPr>
          <w:p w14:paraId="23A91EE5" w14:textId="23C07DA2" w:rsidR="00BB3D57" w:rsidRPr="00306D8B" w:rsidRDefault="00BB3D57" w:rsidP="004E33B0">
            <w:pPr>
              <w:ind w:right="28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Int</w:t>
            </w:r>
            <w:r w:rsidR="00DF4DEB">
              <w:rPr>
                <w:rFonts w:ascii="Marianne" w:hAnsi="Marianne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14:paraId="2A12F56C" w14:textId="26DD602A" w:rsidR="00BB3D57" w:rsidRPr="00306D8B" w:rsidRDefault="00BB3D57" w:rsidP="004E33B0">
            <w:pPr>
              <w:ind w:right="50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Bours</w:t>
            </w:r>
            <w:r w:rsidR="00AC3DB9">
              <w:rPr>
                <w:rFonts w:ascii="Marianne" w:hAnsi="Marianne"/>
                <w:sz w:val="24"/>
                <w:szCs w:val="24"/>
              </w:rPr>
              <w:t>.</w:t>
            </w:r>
          </w:p>
        </w:tc>
        <w:tc>
          <w:tcPr>
            <w:tcW w:w="1165" w:type="dxa"/>
            <w:vAlign w:val="center"/>
          </w:tcPr>
          <w:p w14:paraId="345DF13C" w14:textId="643EFF3E" w:rsidR="00BB3D57" w:rsidRPr="00306D8B" w:rsidRDefault="009C77FF" w:rsidP="004E33B0">
            <w:pPr>
              <w:ind w:right="24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É</w:t>
            </w:r>
            <w:r w:rsidR="00BB3D57" w:rsidRPr="00306D8B">
              <w:rPr>
                <w:rFonts w:ascii="Marianne" w:hAnsi="Marianne"/>
                <w:sz w:val="24"/>
                <w:szCs w:val="24"/>
              </w:rPr>
              <w:t>chelon</w:t>
            </w:r>
          </w:p>
        </w:tc>
      </w:tr>
      <w:tr w:rsidR="00AC3DB9" w:rsidRPr="00306D8B" w14:paraId="3AC685D8" w14:textId="77777777" w:rsidTr="00AC3DB9">
        <w:tc>
          <w:tcPr>
            <w:tcW w:w="2489" w:type="dxa"/>
          </w:tcPr>
          <w:p w14:paraId="78195E09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  <w:p w14:paraId="00396AC2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5C14A80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947" w:type="dxa"/>
          </w:tcPr>
          <w:p w14:paraId="5353E8EA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1B4E1F" w14:textId="54466E80"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14:paraId="1390D16F" w14:textId="2D011255" w:rsidR="00AC3DB9" w:rsidRPr="00306D8B" w:rsidRDefault="00AC3DB9" w:rsidP="00AC3DB9">
            <w:pPr>
              <w:ind w:left="-114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834" w:type="dxa"/>
            <w:vAlign w:val="center"/>
          </w:tcPr>
          <w:p w14:paraId="35BF3E74" w14:textId="657B6D3D"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  <w:vAlign w:val="center"/>
          </w:tcPr>
          <w:p w14:paraId="04CBCBA6" w14:textId="7B666E2C"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1165" w:type="dxa"/>
          </w:tcPr>
          <w:p w14:paraId="19505B2D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</w:tr>
      <w:tr w:rsidR="00AC3DB9" w:rsidRPr="00306D8B" w14:paraId="7E5F69DA" w14:textId="77777777" w:rsidTr="00AC3DB9">
        <w:tc>
          <w:tcPr>
            <w:tcW w:w="2489" w:type="dxa"/>
          </w:tcPr>
          <w:p w14:paraId="6D0987A8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  <w:p w14:paraId="21A63038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F94954E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947" w:type="dxa"/>
          </w:tcPr>
          <w:p w14:paraId="0230BDB0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E9AF3A" w14:textId="2D0A0BFA"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14:paraId="79F416F1" w14:textId="4E1561CD" w:rsidR="00AC3DB9" w:rsidRPr="00306D8B" w:rsidRDefault="00AC3DB9" w:rsidP="00AC3DB9">
            <w:pPr>
              <w:ind w:left="-114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834" w:type="dxa"/>
            <w:vAlign w:val="center"/>
          </w:tcPr>
          <w:p w14:paraId="24210859" w14:textId="5BBFCBE1"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  <w:vAlign w:val="center"/>
          </w:tcPr>
          <w:p w14:paraId="224A0E48" w14:textId="239D899E"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1165" w:type="dxa"/>
          </w:tcPr>
          <w:p w14:paraId="0E12B2BB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</w:tr>
      <w:tr w:rsidR="00AC3DB9" w:rsidRPr="00306D8B" w14:paraId="0103F2A3" w14:textId="77777777" w:rsidTr="00AC3DB9">
        <w:tc>
          <w:tcPr>
            <w:tcW w:w="2489" w:type="dxa"/>
          </w:tcPr>
          <w:p w14:paraId="2D6CB9B2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  <w:p w14:paraId="3F1CB1EA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AE22617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947" w:type="dxa"/>
          </w:tcPr>
          <w:p w14:paraId="60DC1027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64932A" w14:textId="757A49BD"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14:paraId="2E6E9AC9" w14:textId="66753373" w:rsidR="00AC3DB9" w:rsidRPr="00306D8B" w:rsidRDefault="00AC3DB9" w:rsidP="00AC3DB9">
            <w:pPr>
              <w:ind w:left="-114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834" w:type="dxa"/>
            <w:vAlign w:val="center"/>
          </w:tcPr>
          <w:p w14:paraId="6434D37B" w14:textId="7D03242F"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974" w:type="dxa"/>
            <w:vAlign w:val="center"/>
          </w:tcPr>
          <w:p w14:paraId="59A1F3F1" w14:textId="6DB54125" w:rsidR="00AC3DB9" w:rsidRPr="00306D8B" w:rsidRDefault="00AC3DB9" w:rsidP="00AC3DB9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sym w:font="Wingdings" w:char="F06F"/>
            </w:r>
          </w:p>
        </w:tc>
        <w:tc>
          <w:tcPr>
            <w:tcW w:w="1165" w:type="dxa"/>
          </w:tcPr>
          <w:p w14:paraId="351851B9" w14:textId="77777777" w:rsidR="00AC3DB9" w:rsidRPr="00306D8B" w:rsidRDefault="00AC3DB9" w:rsidP="00AC3DB9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032148AC" w14:textId="6EAE435A" w:rsidR="00BB3D57" w:rsidRPr="009C62B3" w:rsidRDefault="00DF4DEB" w:rsidP="00306D8B">
      <w:pPr>
        <w:ind w:left="-709"/>
        <w:rPr>
          <w:rFonts w:ascii="Marianne" w:hAnsi="Marianne"/>
          <w:i/>
          <w:iCs/>
          <w:sz w:val="24"/>
          <w:szCs w:val="24"/>
        </w:rPr>
      </w:pPr>
      <w:r w:rsidRPr="009C62B3">
        <w:rPr>
          <w:rFonts w:ascii="Marianne" w:hAnsi="Marianne"/>
          <w:i/>
          <w:iCs/>
          <w:sz w:val="24"/>
          <w:szCs w:val="24"/>
        </w:rPr>
        <w:t xml:space="preserve">Ext. </w:t>
      </w:r>
      <w:r w:rsidRPr="009C62B3">
        <w:rPr>
          <w:rFonts w:ascii="Marianne" w:hAnsi="Marianne"/>
          <w:i/>
          <w:iCs/>
          <w:sz w:val="24"/>
          <w:szCs w:val="24"/>
        </w:rPr>
        <w:sym w:font="Wingdings" w:char="F0E0"/>
      </w:r>
      <w:r w:rsidRPr="009C62B3">
        <w:rPr>
          <w:rFonts w:ascii="Marianne" w:hAnsi="Marianne"/>
          <w:i/>
          <w:iCs/>
          <w:sz w:val="24"/>
          <w:szCs w:val="24"/>
        </w:rPr>
        <w:t xml:space="preserve"> Externe, DP </w:t>
      </w:r>
      <w:r w:rsidRPr="009C62B3">
        <w:rPr>
          <w:rFonts w:ascii="Marianne" w:hAnsi="Marianne"/>
          <w:i/>
          <w:iCs/>
          <w:sz w:val="24"/>
          <w:szCs w:val="24"/>
        </w:rPr>
        <w:sym w:font="Wingdings" w:char="F0E0"/>
      </w:r>
      <w:r w:rsidRPr="009C62B3">
        <w:rPr>
          <w:rFonts w:ascii="Marianne" w:hAnsi="Marianne"/>
          <w:i/>
          <w:iCs/>
          <w:sz w:val="24"/>
          <w:szCs w:val="24"/>
        </w:rPr>
        <w:t xml:space="preserve"> Demi-pensionnaire, Int. </w:t>
      </w:r>
      <w:r w:rsidRPr="009C62B3">
        <w:rPr>
          <w:rFonts w:ascii="Marianne" w:hAnsi="Marianne"/>
          <w:i/>
          <w:iCs/>
          <w:sz w:val="24"/>
          <w:szCs w:val="24"/>
        </w:rPr>
        <w:sym w:font="Wingdings" w:char="F0E0"/>
      </w:r>
      <w:r w:rsidRPr="009C62B3">
        <w:rPr>
          <w:rFonts w:ascii="Marianne" w:hAnsi="Marianne"/>
          <w:i/>
          <w:iCs/>
          <w:sz w:val="24"/>
          <w:szCs w:val="24"/>
        </w:rPr>
        <w:t xml:space="preserve"> Interne</w:t>
      </w:r>
      <w:r w:rsidR="00AC3DB9" w:rsidRPr="009C62B3">
        <w:rPr>
          <w:rFonts w:ascii="Marianne" w:hAnsi="Marianne"/>
          <w:i/>
          <w:iCs/>
          <w:sz w:val="24"/>
          <w:szCs w:val="24"/>
        </w:rPr>
        <w:t xml:space="preserve">, Bours. </w:t>
      </w:r>
      <w:r w:rsidR="00AC3DB9" w:rsidRPr="009C62B3">
        <w:rPr>
          <w:rFonts w:ascii="Marianne" w:hAnsi="Marianne"/>
          <w:i/>
          <w:iCs/>
          <w:sz w:val="24"/>
          <w:szCs w:val="24"/>
        </w:rPr>
        <w:sym w:font="Wingdings" w:char="F0E0"/>
      </w:r>
      <w:r w:rsidR="00AC3DB9" w:rsidRPr="009C62B3">
        <w:rPr>
          <w:rFonts w:ascii="Marianne" w:hAnsi="Marianne"/>
          <w:i/>
          <w:iCs/>
          <w:sz w:val="24"/>
          <w:szCs w:val="24"/>
        </w:rPr>
        <w:t xml:space="preserve"> Boursier.</w:t>
      </w:r>
    </w:p>
    <w:p w14:paraId="2AAD7F8E" w14:textId="55E43970" w:rsidR="00B2142C" w:rsidRPr="009C77FF" w:rsidRDefault="00B2142C" w:rsidP="00306D8B">
      <w:pPr>
        <w:ind w:left="-709"/>
        <w:rPr>
          <w:rFonts w:ascii="Marianne" w:hAnsi="Marianne"/>
          <w:b/>
          <w:bCs/>
          <w:sz w:val="24"/>
          <w:szCs w:val="24"/>
        </w:rPr>
      </w:pPr>
      <w:r w:rsidRPr="009C77FF">
        <w:rPr>
          <w:rFonts w:ascii="Marianne" w:hAnsi="Marianne"/>
          <w:b/>
          <w:bCs/>
          <w:sz w:val="24"/>
          <w:szCs w:val="24"/>
        </w:rPr>
        <w:t>Autre(s) personne(s) vivant au foyer</w:t>
      </w:r>
      <w:r w:rsidR="00BC51FD">
        <w:rPr>
          <w:rFonts w:ascii="Calibri" w:hAnsi="Calibri" w:cs="Calibri"/>
          <w:b/>
          <w:bCs/>
          <w:sz w:val="24"/>
          <w:szCs w:val="24"/>
        </w:rPr>
        <w:t> </w:t>
      </w:r>
      <w:r w:rsidR="00BC51FD">
        <w:rPr>
          <w:rFonts w:ascii="Marianne" w:hAnsi="Marianne"/>
          <w:b/>
          <w:bCs/>
          <w:sz w:val="24"/>
          <w:szCs w:val="24"/>
        </w:rPr>
        <w:t>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985"/>
        <w:gridCol w:w="1749"/>
        <w:gridCol w:w="1510"/>
        <w:gridCol w:w="2269"/>
        <w:gridCol w:w="2977"/>
      </w:tblGrid>
      <w:tr w:rsidR="00B2142C" w:rsidRPr="00306D8B" w14:paraId="5F6ED374" w14:textId="77777777" w:rsidTr="00BA55FC">
        <w:tc>
          <w:tcPr>
            <w:tcW w:w="1985" w:type="dxa"/>
            <w:vAlign w:val="center"/>
          </w:tcPr>
          <w:p w14:paraId="3531B6AA" w14:textId="4544FECB" w:rsidR="00B2142C" w:rsidRPr="00306D8B" w:rsidRDefault="00B2142C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Nom</w:t>
            </w:r>
          </w:p>
        </w:tc>
        <w:tc>
          <w:tcPr>
            <w:tcW w:w="1749" w:type="dxa"/>
            <w:vAlign w:val="center"/>
          </w:tcPr>
          <w:p w14:paraId="4F395DAA" w14:textId="139E4A88" w:rsidR="00B2142C" w:rsidRPr="00306D8B" w:rsidRDefault="00B2142C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Prénom</w:t>
            </w:r>
          </w:p>
        </w:tc>
        <w:tc>
          <w:tcPr>
            <w:tcW w:w="1510" w:type="dxa"/>
            <w:vAlign w:val="center"/>
          </w:tcPr>
          <w:p w14:paraId="66CB2EA7" w14:textId="261DB291" w:rsidR="00B2142C" w:rsidRPr="00306D8B" w:rsidRDefault="00B2142C" w:rsidP="004E33B0">
            <w:pPr>
              <w:ind w:left="-11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Date de naissance</w:t>
            </w:r>
          </w:p>
        </w:tc>
        <w:tc>
          <w:tcPr>
            <w:tcW w:w="2269" w:type="dxa"/>
            <w:vAlign w:val="center"/>
          </w:tcPr>
          <w:p w14:paraId="1BC9AC17" w14:textId="3C689164" w:rsidR="00B2142C" w:rsidRPr="00306D8B" w:rsidRDefault="00B2142C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Activité pro ou Ets scolaire</w:t>
            </w:r>
          </w:p>
        </w:tc>
        <w:tc>
          <w:tcPr>
            <w:tcW w:w="2977" w:type="dxa"/>
            <w:vAlign w:val="center"/>
          </w:tcPr>
          <w:p w14:paraId="22DBA5A8" w14:textId="380DD98E" w:rsidR="00B2142C" w:rsidRPr="00306D8B" w:rsidRDefault="00B2142C" w:rsidP="004E33B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>Observations</w:t>
            </w:r>
          </w:p>
        </w:tc>
      </w:tr>
      <w:tr w:rsidR="00B2142C" w:rsidRPr="00306D8B" w14:paraId="13460B13" w14:textId="77777777" w:rsidTr="00BA55FC">
        <w:tc>
          <w:tcPr>
            <w:tcW w:w="1985" w:type="dxa"/>
          </w:tcPr>
          <w:p w14:paraId="138357B6" w14:textId="77777777" w:rsidR="00B2142C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  <w:p w14:paraId="21A8C71B" w14:textId="48C0477D" w:rsidR="00DF4DEB" w:rsidRPr="00306D8B" w:rsidRDefault="00DF4DEB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2EB0869" w14:textId="77777777"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DAE876C" w14:textId="77777777"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B8E2DEC" w14:textId="77777777"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84A1F4" w14:textId="77777777"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</w:tr>
      <w:tr w:rsidR="00B2142C" w:rsidRPr="00306D8B" w14:paraId="2676694E" w14:textId="77777777" w:rsidTr="00BA55FC">
        <w:tc>
          <w:tcPr>
            <w:tcW w:w="1985" w:type="dxa"/>
          </w:tcPr>
          <w:p w14:paraId="1A6F3797" w14:textId="77777777" w:rsidR="00B2142C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  <w:p w14:paraId="4C0E5541" w14:textId="30C897AB" w:rsidR="00DF4DEB" w:rsidRPr="00306D8B" w:rsidRDefault="00DF4DEB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CE97D19" w14:textId="77777777"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4710F43" w14:textId="77777777"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0633564" w14:textId="77777777"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03EBB5" w14:textId="77777777" w:rsidR="00B2142C" w:rsidRPr="00306D8B" w:rsidRDefault="00B2142C" w:rsidP="00306D8B">
            <w:pPr>
              <w:ind w:left="-709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397286F4" w14:textId="395DF73A" w:rsidR="00B2142C" w:rsidRPr="00306D8B" w:rsidRDefault="00B2142C" w:rsidP="00306D8B">
      <w:pPr>
        <w:ind w:left="-709"/>
        <w:rPr>
          <w:rFonts w:ascii="Marianne" w:hAnsi="Marianne"/>
          <w:sz w:val="24"/>
          <w:szCs w:val="24"/>
        </w:rPr>
      </w:pPr>
    </w:p>
    <w:p w14:paraId="0A1133C4" w14:textId="7CB9F78F" w:rsidR="00B2142C" w:rsidRPr="00DF4DEB" w:rsidRDefault="00B2142C" w:rsidP="004E33B0">
      <w:pPr>
        <w:ind w:left="-709"/>
        <w:jc w:val="both"/>
        <w:rPr>
          <w:rFonts w:ascii="Marianne" w:hAnsi="Marianne"/>
          <w:i/>
          <w:iCs/>
          <w:sz w:val="24"/>
          <w:szCs w:val="24"/>
        </w:rPr>
      </w:pPr>
      <w:r w:rsidRPr="00DF4DEB">
        <w:rPr>
          <w:rFonts w:ascii="Marianne" w:hAnsi="Marianne"/>
          <w:i/>
          <w:iCs/>
          <w:sz w:val="24"/>
          <w:szCs w:val="24"/>
        </w:rPr>
        <w:t>L’aide accordée sera calculée en fonction de votre quotient familial.</w:t>
      </w:r>
    </w:p>
    <w:p w14:paraId="1F987CCA" w14:textId="3D86B8FF" w:rsidR="00B2142C" w:rsidRPr="009C77FF" w:rsidRDefault="00B2142C" w:rsidP="004E33B0">
      <w:pPr>
        <w:ind w:left="-709"/>
        <w:jc w:val="both"/>
        <w:rPr>
          <w:rFonts w:ascii="Marianne" w:hAnsi="Marianne"/>
          <w:b/>
          <w:bCs/>
          <w:sz w:val="24"/>
          <w:szCs w:val="24"/>
        </w:rPr>
      </w:pPr>
      <w:r w:rsidRPr="009C77FF">
        <w:rPr>
          <w:rFonts w:ascii="Marianne" w:hAnsi="Marianne"/>
          <w:b/>
          <w:bCs/>
          <w:sz w:val="24"/>
          <w:szCs w:val="24"/>
        </w:rPr>
        <w:t>Document</w:t>
      </w:r>
      <w:r w:rsidR="00823BDB">
        <w:rPr>
          <w:rFonts w:ascii="Marianne" w:hAnsi="Marianne"/>
          <w:b/>
          <w:bCs/>
          <w:sz w:val="24"/>
          <w:szCs w:val="24"/>
        </w:rPr>
        <w:t>(s)</w:t>
      </w:r>
      <w:r w:rsidRPr="009C77FF">
        <w:rPr>
          <w:rFonts w:ascii="Marianne" w:hAnsi="Marianne"/>
          <w:b/>
          <w:bCs/>
          <w:sz w:val="24"/>
          <w:szCs w:val="24"/>
        </w:rPr>
        <w:t xml:space="preserve"> à joindre</w:t>
      </w:r>
      <w:r w:rsidR="00BC51FD">
        <w:rPr>
          <w:rFonts w:ascii="Calibri" w:hAnsi="Calibri" w:cs="Calibri"/>
          <w:b/>
          <w:bCs/>
          <w:sz w:val="24"/>
          <w:szCs w:val="24"/>
        </w:rPr>
        <w:t> </w:t>
      </w:r>
      <w:r w:rsidR="00BC51FD">
        <w:rPr>
          <w:rFonts w:ascii="Marianne" w:hAnsi="Marianne"/>
          <w:b/>
          <w:bCs/>
          <w:sz w:val="24"/>
          <w:szCs w:val="24"/>
        </w:rPr>
        <w:t>:</w:t>
      </w:r>
    </w:p>
    <w:p w14:paraId="117C5E33" w14:textId="558C5DFC" w:rsidR="00B2142C" w:rsidRPr="009C77FF" w:rsidRDefault="00B2142C" w:rsidP="009C77FF">
      <w:pPr>
        <w:pStyle w:val="Paragraphedeliste"/>
        <w:numPr>
          <w:ilvl w:val="0"/>
          <w:numId w:val="1"/>
        </w:numPr>
        <w:ind w:left="-142"/>
        <w:jc w:val="both"/>
        <w:rPr>
          <w:rFonts w:ascii="Marianne" w:hAnsi="Marianne"/>
          <w:sz w:val="24"/>
          <w:szCs w:val="24"/>
        </w:rPr>
      </w:pPr>
      <w:r w:rsidRPr="009C77FF">
        <w:rPr>
          <w:rFonts w:ascii="Marianne" w:hAnsi="Marianne"/>
          <w:sz w:val="24"/>
          <w:szCs w:val="24"/>
        </w:rPr>
        <w:t>Photocopie du dernier avis d’imposition ou de non</w:t>
      </w:r>
      <w:r w:rsidR="009C77FF">
        <w:rPr>
          <w:rFonts w:ascii="Marianne" w:hAnsi="Marianne"/>
          <w:sz w:val="24"/>
          <w:szCs w:val="24"/>
        </w:rPr>
        <w:t>-</w:t>
      </w:r>
      <w:r w:rsidRPr="009C77FF">
        <w:rPr>
          <w:rFonts w:ascii="Marianne" w:hAnsi="Marianne"/>
          <w:sz w:val="24"/>
          <w:szCs w:val="24"/>
        </w:rPr>
        <w:t>imposition</w:t>
      </w:r>
      <w:r w:rsidR="009C77FF">
        <w:rPr>
          <w:rFonts w:ascii="Calibri" w:hAnsi="Calibri" w:cs="Calibri"/>
          <w:sz w:val="24"/>
          <w:szCs w:val="24"/>
        </w:rPr>
        <w:t> </w:t>
      </w:r>
      <w:r w:rsidR="009C77FF">
        <w:rPr>
          <w:rFonts w:ascii="Marianne" w:hAnsi="Marianne"/>
          <w:sz w:val="24"/>
          <w:szCs w:val="24"/>
        </w:rPr>
        <w:t>;</w:t>
      </w:r>
    </w:p>
    <w:p w14:paraId="12ABACEC" w14:textId="5F62CF9D" w:rsidR="00B2142C" w:rsidRPr="009C77FF" w:rsidRDefault="00B2142C" w:rsidP="009C77FF">
      <w:pPr>
        <w:pStyle w:val="Paragraphedeliste"/>
        <w:numPr>
          <w:ilvl w:val="0"/>
          <w:numId w:val="1"/>
        </w:numPr>
        <w:ind w:left="-142"/>
        <w:jc w:val="both"/>
        <w:rPr>
          <w:rFonts w:ascii="Marianne" w:hAnsi="Marianne"/>
          <w:sz w:val="24"/>
          <w:szCs w:val="24"/>
        </w:rPr>
      </w:pPr>
      <w:r w:rsidRPr="009C77FF">
        <w:rPr>
          <w:rFonts w:ascii="Marianne" w:hAnsi="Marianne"/>
          <w:sz w:val="24"/>
          <w:szCs w:val="24"/>
        </w:rPr>
        <w:t>Attestation CAF de moins de 3 mois</w:t>
      </w:r>
      <w:r w:rsidR="009C77FF">
        <w:rPr>
          <w:rFonts w:ascii="Calibri" w:hAnsi="Calibri" w:cs="Calibri"/>
          <w:sz w:val="24"/>
          <w:szCs w:val="24"/>
        </w:rPr>
        <w:t> </w:t>
      </w:r>
      <w:r w:rsidR="009C77FF">
        <w:rPr>
          <w:rFonts w:ascii="Marianne" w:hAnsi="Marianne"/>
          <w:sz w:val="24"/>
          <w:szCs w:val="24"/>
        </w:rPr>
        <w:t>;</w:t>
      </w:r>
    </w:p>
    <w:p w14:paraId="4931B475" w14:textId="5EB3B1CC" w:rsidR="00B2142C" w:rsidRPr="009C77FF" w:rsidRDefault="009C77FF" w:rsidP="009C77FF">
      <w:pPr>
        <w:pStyle w:val="Paragraphedeliste"/>
        <w:numPr>
          <w:ilvl w:val="0"/>
          <w:numId w:val="1"/>
        </w:numPr>
        <w:ind w:left="-142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J</w:t>
      </w:r>
      <w:r w:rsidR="00B2142C" w:rsidRPr="009C77FF">
        <w:rPr>
          <w:rFonts w:ascii="Marianne" w:hAnsi="Marianne"/>
          <w:sz w:val="24"/>
          <w:szCs w:val="24"/>
        </w:rPr>
        <w:t>ustificatifs de ressources récentes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Marianne" w:hAnsi="Marianne"/>
          <w:sz w:val="24"/>
          <w:szCs w:val="24"/>
        </w:rPr>
        <w:t>e</w:t>
      </w:r>
      <w:r w:rsidRPr="009C77FF">
        <w:rPr>
          <w:rFonts w:ascii="Marianne" w:hAnsi="Marianne"/>
          <w:sz w:val="24"/>
          <w:szCs w:val="24"/>
        </w:rPr>
        <w:t>n cas de changement récent de situation</w:t>
      </w:r>
      <w:r>
        <w:rPr>
          <w:rFonts w:ascii="Marianne" w:hAnsi="Marianne"/>
          <w:sz w:val="24"/>
          <w:szCs w:val="24"/>
        </w:rPr>
        <w:t xml:space="preserve"> ;</w:t>
      </w:r>
    </w:p>
    <w:p w14:paraId="61E84988" w14:textId="1FADBE04" w:rsidR="0079703F" w:rsidRPr="009C77FF" w:rsidRDefault="009C77FF" w:rsidP="009C77FF">
      <w:pPr>
        <w:pStyle w:val="Paragraphedeliste"/>
        <w:numPr>
          <w:ilvl w:val="0"/>
          <w:numId w:val="1"/>
        </w:numPr>
        <w:ind w:left="-142"/>
        <w:jc w:val="both"/>
        <w:rPr>
          <w:rFonts w:ascii="Marianne" w:hAnsi="Marianne"/>
          <w:sz w:val="24"/>
          <w:szCs w:val="24"/>
        </w:rPr>
      </w:pPr>
      <w:r w:rsidRPr="009C77FF">
        <w:rPr>
          <w:rFonts w:ascii="Marianne" w:hAnsi="Marianne"/>
          <w:sz w:val="24"/>
          <w:szCs w:val="24"/>
        </w:rPr>
        <w:t xml:space="preserve">Attestation </w:t>
      </w:r>
      <w:r>
        <w:rPr>
          <w:rFonts w:ascii="Marianne" w:hAnsi="Marianne"/>
          <w:sz w:val="24"/>
          <w:szCs w:val="24"/>
        </w:rPr>
        <w:t>à fournir, s</w:t>
      </w:r>
      <w:r w:rsidR="00B2142C" w:rsidRPr="009C77FF">
        <w:rPr>
          <w:rFonts w:ascii="Marianne" w:hAnsi="Marianne"/>
          <w:sz w:val="24"/>
          <w:szCs w:val="24"/>
        </w:rPr>
        <w:t xml:space="preserve">i un dossier de </w:t>
      </w:r>
      <w:r w:rsidR="00A74BB0" w:rsidRPr="009C77FF">
        <w:rPr>
          <w:rFonts w:ascii="Marianne" w:hAnsi="Marianne"/>
          <w:sz w:val="24"/>
          <w:szCs w:val="24"/>
        </w:rPr>
        <w:t>surendettement</w:t>
      </w:r>
      <w:r w:rsidR="00B2142C" w:rsidRPr="009C77FF">
        <w:rPr>
          <w:rFonts w:ascii="Marianne" w:hAnsi="Marianne"/>
          <w:sz w:val="24"/>
          <w:szCs w:val="24"/>
        </w:rPr>
        <w:t xml:space="preserve"> est en cours</w:t>
      </w:r>
      <w:r>
        <w:rPr>
          <w:rFonts w:ascii="Marianne" w:hAnsi="Marianne"/>
          <w:sz w:val="24"/>
          <w:szCs w:val="24"/>
        </w:rPr>
        <w:t>.</w:t>
      </w:r>
    </w:p>
    <w:p w14:paraId="3C671D92" w14:textId="227202DF" w:rsidR="0079703F" w:rsidRPr="00306D8B" w:rsidRDefault="0079703F" w:rsidP="004E33B0">
      <w:pPr>
        <w:ind w:left="-709"/>
        <w:jc w:val="both"/>
        <w:rPr>
          <w:rFonts w:ascii="Marianne" w:hAnsi="Marianne"/>
          <w:i/>
          <w:iCs/>
          <w:sz w:val="24"/>
          <w:szCs w:val="24"/>
        </w:rPr>
      </w:pPr>
      <w:r w:rsidRPr="00306D8B">
        <w:rPr>
          <w:rFonts w:ascii="Marianne" w:hAnsi="Marianne"/>
          <w:i/>
          <w:iCs/>
          <w:sz w:val="24"/>
          <w:szCs w:val="24"/>
        </w:rPr>
        <w:t>L’assistant</w:t>
      </w:r>
      <w:r w:rsidR="009C77FF">
        <w:rPr>
          <w:rFonts w:ascii="Marianne" w:hAnsi="Marianne"/>
          <w:i/>
          <w:iCs/>
          <w:sz w:val="24"/>
          <w:szCs w:val="24"/>
        </w:rPr>
        <w:t>(e)</w:t>
      </w:r>
      <w:r w:rsidRPr="00306D8B">
        <w:rPr>
          <w:rFonts w:ascii="Marianne" w:hAnsi="Marianne"/>
          <w:i/>
          <w:iCs/>
          <w:sz w:val="24"/>
          <w:szCs w:val="24"/>
        </w:rPr>
        <w:t xml:space="preserve"> de service social qui intervient dans l’établissement est à votre disposition si vous souhaitez lui faire part d’une situation particulière et si vous souhaitez être accompagné dans vos droits.</w:t>
      </w:r>
    </w:p>
    <w:p w14:paraId="5286EC85" w14:textId="1D2C831C" w:rsidR="0079703F" w:rsidRPr="00306D8B" w:rsidRDefault="0079703F" w:rsidP="00306D8B">
      <w:pPr>
        <w:ind w:left="-709"/>
        <w:rPr>
          <w:rFonts w:ascii="Marianne" w:hAnsi="Marianne"/>
          <w:sz w:val="24"/>
          <w:szCs w:val="24"/>
        </w:rPr>
      </w:pPr>
    </w:p>
    <w:p w14:paraId="4FAE8603" w14:textId="0D58469A" w:rsidR="0079703F" w:rsidRDefault="0079703F" w:rsidP="00306D8B">
      <w:pPr>
        <w:ind w:left="-709"/>
        <w:rPr>
          <w:rFonts w:ascii="Marianne" w:hAnsi="Marianne"/>
          <w:sz w:val="24"/>
          <w:szCs w:val="24"/>
        </w:rPr>
      </w:pPr>
      <w:r w:rsidRPr="00306D8B">
        <w:rPr>
          <w:rFonts w:ascii="Marianne" w:hAnsi="Marianne"/>
          <w:sz w:val="24"/>
          <w:szCs w:val="24"/>
        </w:rPr>
        <w:t>Je certifie l’exactitude des renseignements portés sur ce document.</w:t>
      </w:r>
    </w:p>
    <w:p w14:paraId="0E9942D6" w14:textId="77777777" w:rsidR="00AC7A3F" w:rsidRPr="00306D8B" w:rsidRDefault="00AC7A3F" w:rsidP="00306D8B">
      <w:pPr>
        <w:ind w:left="-709"/>
        <w:rPr>
          <w:rFonts w:ascii="Marianne" w:hAnsi="Marianne"/>
          <w:sz w:val="24"/>
          <w:szCs w:val="24"/>
        </w:rPr>
      </w:pPr>
    </w:p>
    <w:tbl>
      <w:tblPr>
        <w:tblStyle w:val="Grilledutableau"/>
        <w:tblW w:w="10485" w:type="dxa"/>
        <w:tblInd w:w="-709" w:type="dxa"/>
        <w:tblLook w:val="04A0" w:firstRow="1" w:lastRow="0" w:firstColumn="1" w:lastColumn="0" w:noHBand="0" w:noVBand="1"/>
      </w:tblPr>
      <w:tblGrid>
        <w:gridCol w:w="4390"/>
        <w:gridCol w:w="3118"/>
        <w:gridCol w:w="2977"/>
      </w:tblGrid>
      <w:tr w:rsidR="00AC7A3F" w14:paraId="78DE517C" w14:textId="77777777" w:rsidTr="00AC7A3F">
        <w:tc>
          <w:tcPr>
            <w:tcW w:w="4390" w:type="dxa"/>
            <w:vAlign w:val="center"/>
          </w:tcPr>
          <w:p w14:paraId="3EBA71E4" w14:textId="3F59621D" w:rsidR="00AC7A3F" w:rsidRPr="00AC7A3F" w:rsidRDefault="00AC7A3F" w:rsidP="00AC7A3F">
            <w:pPr>
              <w:ind w:right="-42"/>
              <w:jc w:val="both"/>
              <w:rPr>
                <w:rFonts w:ascii="Marianne" w:hAnsi="Marianne" w:cs="Calibri"/>
                <w:sz w:val="24"/>
                <w:szCs w:val="24"/>
              </w:rPr>
            </w:pPr>
            <w:r w:rsidRPr="00AC7A3F">
              <w:rPr>
                <w:rFonts w:ascii="Marianne" w:hAnsi="Marianne"/>
                <w:sz w:val="24"/>
                <w:szCs w:val="24"/>
              </w:rPr>
              <w:t>Le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</w:p>
          <w:p w14:paraId="18643131" w14:textId="77777777" w:rsidR="00AC7A3F" w:rsidRDefault="00AC7A3F" w:rsidP="00AC7A3F">
            <w:pPr>
              <w:ind w:right="-42"/>
              <w:rPr>
                <w:rFonts w:ascii="Marianne" w:hAnsi="Marianne" w:cs="Calibri"/>
                <w:sz w:val="24"/>
                <w:szCs w:val="24"/>
              </w:rPr>
            </w:pPr>
          </w:p>
          <w:p w14:paraId="373DD099" w14:textId="0A5FC66B" w:rsidR="00AC7A3F" w:rsidRDefault="00AC7A3F" w:rsidP="00AC7A3F">
            <w:pPr>
              <w:ind w:right="-42"/>
              <w:rPr>
                <w:rFonts w:ascii="Marianne" w:hAnsi="Marianne"/>
                <w:sz w:val="24"/>
                <w:szCs w:val="24"/>
              </w:rPr>
            </w:pPr>
            <w:r w:rsidRPr="00AC7A3F">
              <w:rPr>
                <w:rFonts w:ascii="Marianne" w:hAnsi="Marianne" w:cs="Calibri"/>
                <w:sz w:val="24"/>
                <w:szCs w:val="24"/>
              </w:rPr>
              <w:t>À</w:t>
            </w:r>
          </w:p>
        </w:tc>
        <w:tc>
          <w:tcPr>
            <w:tcW w:w="3118" w:type="dxa"/>
          </w:tcPr>
          <w:p w14:paraId="684946B2" w14:textId="2CA54129" w:rsidR="00AC7A3F" w:rsidRDefault="00AC7A3F" w:rsidP="00AC7A3F">
            <w:pPr>
              <w:ind w:right="1"/>
              <w:jc w:val="center"/>
              <w:rPr>
                <w:rFonts w:ascii="Marianne" w:hAnsi="Marianne"/>
                <w:sz w:val="24"/>
                <w:szCs w:val="24"/>
              </w:rPr>
            </w:pPr>
            <w:r w:rsidRPr="00306D8B">
              <w:rPr>
                <w:rFonts w:ascii="Marianne" w:hAnsi="Marianne"/>
                <w:sz w:val="24"/>
                <w:szCs w:val="24"/>
              </w:rPr>
              <w:t xml:space="preserve">Signature </w:t>
            </w:r>
            <w:r>
              <w:rPr>
                <w:rFonts w:ascii="Marianne" w:hAnsi="Marianne"/>
                <w:sz w:val="24"/>
                <w:szCs w:val="24"/>
              </w:rPr>
              <w:t xml:space="preserve">                                       </w:t>
            </w:r>
            <w:r w:rsidRPr="00306D8B">
              <w:rPr>
                <w:rFonts w:ascii="Marianne" w:hAnsi="Marianne"/>
                <w:sz w:val="24"/>
                <w:szCs w:val="24"/>
              </w:rPr>
              <w:t>du responsable légal ou de l’élève si majeur et indépendant</w:t>
            </w:r>
            <w:r>
              <w:rPr>
                <w:rFonts w:ascii="Marianne" w:hAnsi="Marianne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978583F" w14:textId="138B7662" w:rsidR="00AC7A3F" w:rsidRDefault="00AC7A3F" w:rsidP="00823BDB">
            <w:pPr>
              <w:ind w:right="1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49D1293F" w14:textId="77777777" w:rsidR="00DF4DEB" w:rsidRPr="00306D8B" w:rsidRDefault="00DF4DEB" w:rsidP="00823BDB">
      <w:pPr>
        <w:ind w:left="-709" w:right="1"/>
        <w:rPr>
          <w:rFonts w:ascii="Marianne" w:hAnsi="Marianne"/>
          <w:sz w:val="24"/>
          <w:szCs w:val="24"/>
        </w:rPr>
      </w:pPr>
    </w:p>
    <w:sectPr w:rsidR="00DF4DEB" w:rsidRPr="00306D8B" w:rsidSect="00823BDB">
      <w:headerReference w:type="default" r:id="rId10"/>
      <w:pgSz w:w="11906" w:h="16838"/>
      <w:pgMar w:top="993" w:right="70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B9421" w14:textId="77777777" w:rsidR="00F7610E" w:rsidRDefault="00F7610E" w:rsidP="00306D8B">
      <w:pPr>
        <w:spacing w:after="0" w:line="240" w:lineRule="auto"/>
      </w:pPr>
      <w:r>
        <w:separator/>
      </w:r>
    </w:p>
  </w:endnote>
  <w:endnote w:type="continuationSeparator" w:id="0">
    <w:p w14:paraId="09D54A86" w14:textId="77777777" w:rsidR="00F7610E" w:rsidRDefault="00F7610E" w:rsidP="0030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DDA9C" w14:textId="77777777" w:rsidR="00F7610E" w:rsidRDefault="00F7610E" w:rsidP="00306D8B">
      <w:pPr>
        <w:spacing w:after="0" w:line="240" w:lineRule="auto"/>
      </w:pPr>
      <w:r>
        <w:separator/>
      </w:r>
    </w:p>
  </w:footnote>
  <w:footnote w:type="continuationSeparator" w:id="0">
    <w:p w14:paraId="4D4B2C9E" w14:textId="77777777" w:rsidR="00F7610E" w:rsidRDefault="00F7610E" w:rsidP="0030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256C" w14:textId="71C8F4D6" w:rsidR="00306D8B" w:rsidRDefault="00306D8B" w:rsidP="00306D8B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232"/>
    <w:multiLevelType w:val="hybridMultilevel"/>
    <w:tmpl w:val="EEA6D86E"/>
    <w:lvl w:ilvl="0" w:tplc="B4A00102">
      <w:start w:val="1"/>
      <w:numFmt w:val="bullet"/>
      <w:lvlText w:val="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22"/>
    <w:rsid w:val="000B1E81"/>
    <w:rsid w:val="0024620A"/>
    <w:rsid w:val="002D450B"/>
    <w:rsid w:val="00306D8B"/>
    <w:rsid w:val="00334EEB"/>
    <w:rsid w:val="00336A3F"/>
    <w:rsid w:val="004E33B0"/>
    <w:rsid w:val="00654434"/>
    <w:rsid w:val="006E52CA"/>
    <w:rsid w:val="007607E3"/>
    <w:rsid w:val="0079703F"/>
    <w:rsid w:val="00823BDB"/>
    <w:rsid w:val="009C62B3"/>
    <w:rsid w:val="009C77FF"/>
    <w:rsid w:val="00A74BB0"/>
    <w:rsid w:val="00A75E82"/>
    <w:rsid w:val="00AC1F22"/>
    <w:rsid w:val="00AC3DB9"/>
    <w:rsid w:val="00AC7A3F"/>
    <w:rsid w:val="00AD615F"/>
    <w:rsid w:val="00B2142C"/>
    <w:rsid w:val="00BA55FC"/>
    <w:rsid w:val="00BB3D57"/>
    <w:rsid w:val="00BC51FD"/>
    <w:rsid w:val="00D5246E"/>
    <w:rsid w:val="00DF4DEB"/>
    <w:rsid w:val="00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4FC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1F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1F2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C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0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D8B"/>
  </w:style>
  <w:style w:type="paragraph" w:styleId="Pieddepage">
    <w:name w:val="footer"/>
    <w:basedOn w:val="Normal"/>
    <w:link w:val="PieddepageCar"/>
    <w:uiPriority w:val="99"/>
    <w:unhideWhenUsed/>
    <w:rsid w:val="0030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D8B"/>
  </w:style>
  <w:style w:type="character" w:styleId="Textedelespacerserv">
    <w:name w:val="Placeholder Text"/>
    <w:basedOn w:val="Policepardfaut"/>
    <w:uiPriority w:val="99"/>
    <w:semiHidden/>
    <w:rsid w:val="004E33B0"/>
    <w:rPr>
      <w:color w:val="808080"/>
    </w:rPr>
  </w:style>
  <w:style w:type="paragraph" w:styleId="Paragraphedeliste">
    <w:name w:val="List Paragraph"/>
    <w:basedOn w:val="Normal"/>
    <w:uiPriority w:val="34"/>
    <w:qFormat/>
    <w:rsid w:val="009C7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1F2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1F2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C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0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D8B"/>
  </w:style>
  <w:style w:type="paragraph" w:styleId="Pieddepage">
    <w:name w:val="footer"/>
    <w:basedOn w:val="Normal"/>
    <w:link w:val="PieddepageCar"/>
    <w:uiPriority w:val="99"/>
    <w:unhideWhenUsed/>
    <w:rsid w:val="0030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D8B"/>
  </w:style>
  <w:style w:type="character" w:styleId="Textedelespacerserv">
    <w:name w:val="Placeholder Text"/>
    <w:basedOn w:val="Policepardfaut"/>
    <w:uiPriority w:val="99"/>
    <w:semiHidden/>
    <w:rsid w:val="004E33B0"/>
    <w:rPr>
      <w:color w:val="808080"/>
    </w:rPr>
  </w:style>
  <w:style w:type="paragraph" w:styleId="Paragraphedeliste">
    <w:name w:val="List Paragraph"/>
    <w:basedOn w:val="Normal"/>
    <w:uiPriority w:val="34"/>
    <w:qFormat/>
    <w:rsid w:val="009C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B8AA-641A-428F-B690-33AE3795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80A5C857.dotm</Template>
  <TotalTime>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P-EMMANUELLE LEVENE</dc:creator>
  <cp:lastModifiedBy>leprince</cp:lastModifiedBy>
  <cp:revision>3</cp:revision>
  <cp:lastPrinted>2022-12-05T10:31:00Z</cp:lastPrinted>
  <dcterms:created xsi:type="dcterms:W3CDTF">2023-03-10T07:20:00Z</dcterms:created>
  <dcterms:modified xsi:type="dcterms:W3CDTF">2023-03-22T10:00:00Z</dcterms:modified>
</cp:coreProperties>
</file>